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5E64" w14:textId="77777777" w:rsidR="000342DB" w:rsidRPr="00806F65" w:rsidRDefault="000342DB">
      <w:pPr>
        <w:rPr>
          <w:sz w:val="12"/>
          <w:szCs w:val="12"/>
          <w:lang w:val="en-US"/>
        </w:rPr>
      </w:pPr>
    </w:p>
    <w:p w14:paraId="6CB40408" w14:textId="77777777" w:rsidR="000342DB" w:rsidRPr="00806F65" w:rsidRDefault="000342DB">
      <w:pPr>
        <w:rPr>
          <w:sz w:val="12"/>
          <w:szCs w:val="12"/>
          <w:lang w:val="en-US"/>
        </w:rPr>
      </w:pPr>
    </w:p>
    <w:p w14:paraId="510BA1B7" w14:textId="77777777" w:rsidR="000342DB" w:rsidRPr="00806F65" w:rsidRDefault="000342DB">
      <w:pPr>
        <w:rPr>
          <w:sz w:val="12"/>
          <w:szCs w:val="12"/>
          <w:lang w:val="en-US"/>
        </w:rPr>
      </w:pPr>
    </w:p>
    <w:p w14:paraId="4647B83B" w14:textId="77777777" w:rsidR="00C61F3E" w:rsidRPr="00806F65" w:rsidRDefault="00C61F3E">
      <w:pPr>
        <w:rPr>
          <w:rFonts w:cs="Arial"/>
          <w:sz w:val="12"/>
          <w:szCs w:val="12"/>
          <w:lang w:val="en-US"/>
        </w:rPr>
      </w:pPr>
    </w:p>
    <w:p w14:paraId="4873859A" w14:textId="77777777" w:rsidR="00C61F3E" w:rsidRPr="00806F65" w:rsidRDefault="00C61F3E">
      <w:pPr>
        <w:rPr>
          <w:rFonts w:cs="Arial"/>
          <w:sz w:val="12"/>
          <w:szCs w:val="12"/>
          <w:lang w:val="en-US"/>
        </w:rPr>
      </w:pPr>
    </w:p>
    <w:p w14:paraId="12D93A71" w14:textId="77777777" w:rsidR="00C61F3E" w:rsidRPr="00806F65" w:rsidRDefault="00C61F3E">
      <w:pPr>
        <w:rPr>
          <w:rFonts w:cs="Arial"/>
          <w:sz w:val="12"/>
          <w:szCs w:val="12"/>
          <w:lang w:val="en-US"/>
        </w:rPr>
      </w:pPr>
    </w:p>
    <w:p w14:paraId="32A3BE32" w14:textId="77777777" w:rsidR="00EA020F" w:rsidRPr="00806F65" w:rsidRDefault="00EA020F">
      <w:pPr>
        <w:rPr>
          <w:rFonts w:cs="Arial"/>
          <w:sz w:val="12"/>
          <w:szCs w:val="12"/>
          <w:lang w:val="en-US"/>
        </w:rPr>
      </w:pPr>
    </w:p>
    <w:p w14:paraId="4EC44008" w14:textId="77777777" w:rsidR="00C61F3E" w:rsidRPr="00806F65" w:rsidRDefault="00C61F3E">
      <w:pPr>
        <w:rPr>
          <w:rFonts w:cs="Arial"/>
          <w:sz w:val="12"/>
          <w:szCs w:val="12"/>
          <w:lang w:val="en-US"/>
        </w:rPr>
      </w:pPr>
    </w:p>
    <w:p w14:paraId="59D951C4" w14:textId="5E985F13" w:rsidR="00EA020F" w:rsidRPr="00806F65" w:rsidRDefault="00012BDC" w:rsidP="006B5577">
      <w:pPr>
        <w:rPr>
          <w:rFonts w:cs="Arial"/>
          <w:sz w:val="15"/>
          <w:szCs w:val="15"/>
          <w:u w:val="single"/>
          <w:lang w:val="en-US"/>
        </w:rPr>
      </w:pPr>
      <w:r w:rsidRPr="00806F65">
        <w:rPr>
          <w:rFonts w:cs="Arial"/>
          <w:noProof/>
          <w:sz w:val="15"/>
          <w:szCs w:val="15"/>
          <w:u w:val="single"/>
          <w:lang w:val="en-US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14C25" wp14:editId="1BBF49EA">
                <wp:simplePos x="0" y="0"/>
                <wp:positionH relativeFrom="column">
                  <wp:posOffset>-178435</wp:posOffset>
                </wp:positionH>
                <wp:positionV relativeFrom="paragraph">
                  <wp:posOffset>65405</wp:posOffset>
                </wp:positionV>
                <wp:extent cx="3105150" cy="4762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E9D05" id="Rectangle 1" o:spid="_x0000_s1026" style="position:absolute;margin-left:-14.05pt;margin-top:5.15pt;width:244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" filled="f" strokecolor="#0070c0" strokeweight="2.25pt"/>
            </w:pict>
          </mc:Fallback>
        </mc:AlternateContent>
      </w:r>
      <w:r w:rsidR="000342DB" w:rsidRPr="00806F65">
        <w:rPr>
          <w:rFonts w:cs="Arial"/>
          <w:noProof/>
          <w:sz w:val="15"/>
          <w:szCs w:val="15"/>
          <w:u w:val="single"/>
          <w:lang w:val="en-US" w:eastAsia="de-DE"/>
        </w:rPr>
        <mc:AlternateContent>
          <mc:Choice Requires="wps">
            <w:drawing>
              <wp:anchor distT="45720" distB="45720" distL="0" distR="0" simplePos="0" relativeHeight="251659264" behindDoc="0" locked="1" layoutInCell="1" allowOverlap="1" wp14:anchorId="2739086D" wp14:editId="5204F618">
                <wp:simplePos x="0" y="0"/>
                <wp:positionH relativeFrom="page">
                  <wp:posOffset>775335</wp:posOffset>
                </wp:positionH>
                <wp:positionV relativeFrom="topMargin">
                  <wp:posOffset>1828800</wp:posOffset>
                </wp:positionV>
                <wp:extent cx="3154045" cy="1439545"/>
                <wp:effectExtent l="0" t="0" r="8255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6F3F" w14:textId="100C1446" w:rsidR="00512A2B" w:rsidRPr="00CD50EE" w:rsidRDefault="004C7696" w:rsidP="00512A2B">
                            <w:pPr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spellStart"/>
                            <w:r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>Any</w:t>
                            </w:r>
                            <w:r w:rsidR="001B27BC"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>company</w:t>
                            </w:r>
                            <w:proofErr w:type="spellEnd"/>
                            <w:r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Ltd</w:t>
                            </w:r>
                            <w:r w:rsidR="00512A2B"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>Anystreet</w:t>
                            </w:r>
                            <w:proofErr w:type="spellEnd"/>
                            <w:r w:rsidR="00C4071E"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7</w:t>
                            </w:r>
                            <w:r w:rsidR="00512A2B"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–</w:t>
                            </w:r>
                            <w:r w:rsidR="00C4071E"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 12345 </w:t>
                            </w:r>
                            <w:r w:rsidRPr="00CD50EE">
                              <w:rPr>
                                <w:sz w:val="13"/>
                                <w:szCs w:val="13"/>
                                <w:lang w:val="en-US"/>
                              </w:rPr>
                              <w:t>Anytown</w:t>
                            </w:r>
                          </w:p>
                          <w:p w14:paraId="42838F44" w14:textId="77777777" w:rsidR="005B54AB" w:rsidRPr="00CD50EE" w:rsidRDefault="005B54A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1BF334" w14:textId="77777777" w:rsidR="007A332F" w:rsidRPr="00CD50EE" w:rsidRDefault="007A332F" w:rsidP="007A332F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14:paraId="674DE103" w14:textId="7BB77BBF" w:rsidR="005B54AB" w:rsidRPr="00CD50EE" w:rsidRDefault="00FE64F0" w:rsidP="007A332F">
                            <w:pPr>
                              <w:rPr>
                                <w:lang w:val="en-US"/>
                              </w:rPr>
                            </w:pPr>
                            <w:r w:rsidRPr="00CD50E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Circular Economy Solutions </w:t>
                            </w:r>
                          </w:p>
                          <w:p w14:paraId="725D2141" w14:textId="5F9F94A8" w:rsidR="005B54AB" w:rsidRDefault="00FE64F0" w:rsidP="007A332F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Postfach </w:t>
                            </w:r>
                            <w:r w:rsidR="008F5C23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3555</w:t>
                            </w:r>
                          </w:p>
                          <w:p w14:paraId="0816D9A3" w14:textId="50FF4787" w:rsidR="008F5C23" w:rsidRDefault="008F5C23" w:rsidP="007A332F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Magdeburg</w:t>
                            </w:r>
                          </w:p>
                          <w:p w14:paraId="6C67E75F" w14:textId="52785B11" w:rsidR="00806F65" w:rsidRDefault="00806F65" w:rsidP="007A33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908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1.05pt;margin-top:2in;width:248.35pt;height:113.35pt;z-index:251659264;visibility:visible;mso-wrap-style:square;mso-width-percent:0;mso-height-percent:0;mso-wrap-distance-left:0;mso-wrap-distance-top:3.6pt;mso-wrap-distance-right:0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" stroked="f">
                <v:textbox inset="0,,0">
                  <w:txbxContent>
                    <w:p w14:paraId="0F476F3F" w14:textId="100C1446" w:rsidR="00512A2B" w:rsidRPr="00CD50EE" w:rsidRDefault="004C7696" w:rsidP="00512A2B">
                      <w:pPr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CD50EE">
                        <w:rPr>
                          <w:sz w:val="13"/>
                          <w:szCs w:val="13"/>
                          <w:lang w:val="en-US"/>
                        </w:rPr>
                        <w:t>Any</w:t>
                      </w:r>
                      <w:r w:rsidR="001B27BC" w:rsidRPr="00CD50EE">
                        <w:rPr>
                          <w:sz w:val="13"/>
                          <w:szCs w:val="13"/>
                          <w:lang w:val="en-US"/>
                        </w:rPr>
                        <w:t>company</w:t>
                      </w:r>
                      <w:r w:rsidRPr="00CD50EE">
                        <w:rPr>
                          <w:sz w:val="13"/>
                          <w:szCs w:val="13"/>
                          <w:lang w:val="en-US"/>
                        </w:rPr>
                        <w:t xml:space="preserve"> Ltd</w:t>
                      </w:r>
                      <w:r w:rsidR="00512A2B" w:rsidRPr="00CD50EE">
                        <w:rPr>
                          <w:sz w:val="13"/>
                          <w:szCs w:val="13"/>
                          <w:lang w:val="en-US"/>
                        </w:rPr>
                        <w:t xml:space="preserve"> – </w:t>
                      </w:r>
                      <w:r w:rsidRPr="00CD50EE">
                        <w:rPr>
                          <w:sz w:val="13"/>
                          <w:szCs w:val="13"/>
                          <w:lang w:val="en-US"/>
                        </w:rPr>
                        <w:t>Anystreet</w:t>
                      </w:r>
                      <w:r w:rsidR="00C4071E" w:rsidRPr="00CD50EE">
                        <w:rPr>
                          <w:sz w:val="13"/>
                          <w:szCs w:val="13"/>
                          <w:lang w:val="en-US"/>
                        </w:rPr>
                        <w:t xml:space="preserve"> 7</w:t>
                      </w:r>
                      <w:r w:rsidR="00512A2B" w:rsidRPr="00CD50EE">
                        <w:rPr>
                          <w:sz w:val="13"/>
                          <w:szCs w:val="13"/>
                          <w:lang w:val="en-US"/>
                        </w:rPr>
                        <w:t xml:space="preserve"> –</w:t>
                      </w:r>
                      <w:r w:rsidR="00C4071E" w:rsidRPr="00CD50EE">
                        <w:rPr>
                          <w:sz w:val="13"/>
                          <w:szCs w:val="13"/>
                          <w:lang w:val="en-US"/>
                        </w:rPr>
                        <w:t xml:space="preserve"> 12345 </w:t>
                      </w:r>
                      <w:r w:rsidRPr="00CD50EE">
                        <w:rPr>
                          <w:sz w:val="13"/>
                          <w:szCs w:val="13"/>
                          <w:lang w:val="en-US"/>
                        </w:rPr>
                        <w:t>Anytown</w:t>
                      </w:r>
                    </w:p>
                    <w:p w14:paraId="42838F44" w14:textId="77777777" w:rsidR="005B54AB" w:rsidRPr="00CD50EE" w:rsidRDefault="005B54AB">
                      <w:pPr>
                        <w:rPr>
                          <w:lang w:val="en-US"/>
                        </w:rPr>
                      </w:pPr>
                    </w:p>
                    <w:p w14:paraId="4C1BF334" w14:textId="77777777" w:rsidR="007A332F" w:rsidRPr="00CD50EE" w:rsidRDefault="007A332F" w:rsidP="007A332F">
                      <w:pPr>
                        <w:rPr>
                          <w:rFonts w:ascii="Calibri" w:hAnsi="Calibri"/>
                          <w:lang w:val="en-US"/>
                        </w:rPr>
                      </w:pPr>
                    </w:p>
                    <w:p w14:paraId="674DE103" w14:textId="7BB77BBF" w:rsidR="005B54AB" w:rsidRPr="00CD50EE" w:rsidRDefault="00FE64F0" w:rsidP="007A332F">
                      <w:pPr>
                        <w:rPr>
                          <w:lang w:val="en-US"/>
                        </w:rPr>
                      </w:pPr>
                      <w:r w:rsidRPr="00CD50EE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Circular Economy Solutions </w:t>
                      </w:r>
                    </w:p>
                    <w:p w14:paraId="725D2141" w14:textId="5F9F94A8" w:rsidR="005B54AB" w:rsidRDefault="00FE64F0" w:rsidP="007A332F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Postfach </w:t>
                      </w:r>
                      <w:r w:rsidR="008F5C23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3555</w:t>
                      </w:r>
                    </w:p>
                    <w:p w14:paraId="0816D9A3" w14:textId="50FF4787" w:rsidR="008F5C23" w:rsidRDefault="008F5C23" w:rsidP="007A332F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Magdeburg</w:t>
                      </w:r>
                    </w:p>
                    <w:p w14:paraId="6C67E75F" w14:textId="52785B11" w:rsidR="00806F65" w:rsidRDefault="00806F65" w:rsidP="007A332F"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GERMANY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0122A466" w14:textId="573B397D" w:rsidR="0094659A" w:rsidRPr="00806F65" w:rsidRDefault="0094659A">
      <w:pPr>
        <w:rPr>
          <w:rFonts w:cs="Arial"/>
          <w:sz w:val="15"/>
          <w:szCs w:val="15"/>
          <w:u w:val="single"/>
          <w:lang w:val="en-US"/>
        </w:rPr>
      </w:pPr>
      <w:r w:rsidRPr="00806F65">
        <w:rPr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0" distR="0" simplePos="0" relativeHeight="251666432" behindDoc="0" locked="1" layoutInCell="1" allowOverlap="1" wp14:anchorId="2361CEE9" wp14:editId="62E08F51">
                <wp:simplePos x="0" y="0"/>
                <wp:positionH relativeFrom="page">
                  <wp:posOffset>5617845</wp:posOffset>
                </wp:positionH>
                <wp:positionV relativeFrom="page">
                  <wp:posOffset>1828800</wp:posOffset>
                </wp:positionV>
                <wp:extent cx="1701800" cy="2265045"/>
                <wp:effectExtent l="0" t="0" r="0" b="1905"/>
                <wp:wrapSquare wrapText="bothSides"/>
                <wp:docPr id="6" name="Textfeld 2" descr="&#10;" title="Name, Vo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2808C2" w:rsidRPr="008E27C4" w14:paraId="41D480B0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7C972580" w14:textId="43C96666" w:rsidR="002808C2" w:rsidRPr="008E27C4" w:rsidRDefault="00C644F4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Contact</w:t>
                                  </w:r>
                                </w:p>
                                <w:p w14:paraId="4D86A77F" w14:textId="77777777" w:rsidR="006B5577" w:rsidRPr="008E27C4" w:rsidRDefault="006B5577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808C2" w:rsidRPr="008E27C4" w14:paraId="511333DE" w14:textId="77777777" w:rsidTr="006B5577">
                              <w:tc>
                                <w:tcPr>
                                  <w:tcW w:w="2552" w:type="dxa"/>
                                </w:tcPr>
                                <w:sdt>
                                  <w:sdtPr>
                                    <w:rPr>
                                      <w:sz w:val="14"/>
                                      <w:szCs w:val="14"/>
                                    </w:rPr>
                                    <w:id w:val="773143277"/>
                                    <w:placeholder>
                                      <w:docPart w:val="E5BE798600854C53A87FE4EF66B01129"/>
                                    </w:placeholder>
                                  </w:sdtPr>
                                  <w:sdtEndPr/>
                                  <w:sdtContent>
                                    <w:p w14:paraId="1059B9B4" w14:textId="08021147" w:rsidR="006B5577" w:rsidRDefault="00CE72F2" w:rsidP="00EA02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Last </w:t>
                                      </w:r>
                                      <w:proofErr w:type="spellStart"/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n</w:t>
                                      </w:r>
                                      <w:r w:rsidR="00B75958" w:rsidRPr="008E27C4">
                                        <w:rPr>
                                          <w:sz w:val="14"/>
                                          <w:szCs w:val="14"/>
                                        </w:rPr>
                                        <w:t>ame</w:t>
                                      </w:r>
                                      <w:proofErr w:type="spellEnd"/>
                                      <w:r w:rsidR="00B75958" w:rsidRPr="008E27C4">
                                        <w:rPr>
                                          <w:sz w:val="14"/>
                                          <w:szCs w:val="14"/>
                                        </w:rPr>
                                        <w:t>,</w:t>
                                      </w:r>
                                      <w:r w:rsidR="00C644F4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First </w:t>
                                      </w:r>
                                      <w:proofErr w:type="spellStart"/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n</w:t>
                                      </w:r>
                                      <w:r w:rsidR="00C644F4">
                                        <w:rPr>
                                          <w:sz w:val="14"/>
                                          <w:szCs w:val="14"/>
                                        </w:rPr>
                                        <w:t>ame</w:t>
                                      </w:r>
                                      <w:proofErr w:type="spellEnd"/>
                                    </w:p>
                                    <w:p w14:paraId="5D35F918" w14:textId="419CB5FF" w:rsidR="00D4432E" w:rsidRPr="008E27C4" w:rsidRDefault="00CE72F2" w:rsidP="00EA02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Department</w:t>
                                      </w:r>
                                    </w:p>
                                    <w:p w14:paraId="7AA1EB3A" w14:textId="77777777" w:rsidR="00EA020F" w:rsidRPr="008E27C4" w:rsidRDefault="006E42FA" w:rsidP="00EA020F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id w:val="-330837972"/>
                                    <w:placeholder>
                                      <w:docPart w:val="E5BE798600854C53A87FE4EF66B01129"/>
                                    </w:placeholder>
                                  </w:sdtPr>
                                  <w:sdtEndPr/>
                                  <w:sdtContent>
                                    <w:p w14:paraId="30CA0449" w14:textId="274150FB" w:rsidR="002808C2" w:rsidRPr="008E27C4" w:rsidRDefault="00F443B8" w:rsidP="0077657D">
                                      <w:pPr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  <w:t>E</w:t>
                                      </w:r>
                                      <w:r w:rsidR="00CD50EE"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  <w:szCs w:val="14"/>
                                        </w:rPr>
                                        <w:t>mail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c>
                            </w:tr>
                            <w:tr w:rsidR="00460F68" w:rsidRPr="008E27C4" w14:paraId="371C866B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68B9B332" w14:textId="77777777" w:rsidR="00460F68" w:rsidRPr="008E27C4" w:rsidRDefault="00460F68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60F68" w:rsidRPr="008E27C4" w14:paraId="08AB7427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5C5D7702" w14:textId="0A407D46" w:rsidR="00460F68" w:rsidRPr="008E27C4" w:rsidRDefault="00F443B8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Phone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c>
                            </w:tr>
                            <w:tr w:rsidR="00460F68" w:rsidRPr="008E27C4" w14:paraId="1FD1C99C" w14:textId="77777777" w:rsidTr="006B5577">
                              <w:sdt>
                                <w:sdtP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id w:val="279072979"/>
                                  <w:placeholder>
                                    <w:docPart w:val="E5BE798600854C53A87FE4EF66B01129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id w:val="-515224030"/>
                                      <w:placeholder>
                                        <w:docPart w:val="E9884C193F854063B84B72AE72E57FC5"/>
                                      </w:placeholder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552" w:type="dxa"/>
                                        </w:tcPr>
                                        <w:p w14:paraId="3493A947" w14:textId="23D8615A" w:rsidR="00460F68" w:rsidRPr="008E27C4" w:rsidRDefault="00512A2B" w:rsidP="00B75958">
                                          <w:pPr>
                                            <w:rPr>
                                              <w:rFonts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8E27C4">
                                            <w:rPr>
                                              <w:rFonts w:cs="Arial"/>
                                              <w:sz w:val="14"/>
                                              <w:szCs w:val="14"/>
                                            </w:rPr>
                                            <w:t>+49</w:t>
                                          </w:r>
                                          <w:r w:rsidR="00C4071E">
                                            <w:rPr>
                                              <w:rFonts w:cs="Arial"/>
                                              <w:sz w:val="14"/>
                                              <w:szCs w:val="14"/>
                                            </w:rPr>
                                            <w:t xml:space="preserve"> 123 456 789 0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sdtContent>
                              </w:sdt>
                            </w:tr>
                            <w:tr w:rsidR="00460F68" w:rsidRPr="008E27C4" w14:paraId="26F0F097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4E301DB8" w14:textId="77777777" w:rsidR="00460F68" w:rsidRPr="008E27C4" w:rsidRDefault="00460F68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60F68" w:rsidRPr="008E27C4" w14:paraId="3C4485B6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044A950B" w14:textId="5A699FDD" w:rsidR="00460F68" w:rsidRPr="008E27C4" w:rsidRDefault="00BB5BDF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Anycompany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Ltd.</w:t>
                                  </w:r>
                                </w:p>
                              </w:tc>
                            </w:tr>
                            <w:tr w:rsidR="00460F68" w:rsidRPr="008E27C4" w14:paraId="108D167B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2BCA723B" w14:textId="77777777" w:rsidR="00460F68" w:rsidRPr="008E27C4" w:rsidRDefault="00460F68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60F68" w:rsidRPr="008E27C4" w14:paraId="27612BD6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0FA42662" w14:textId="0D669537" w:rsidR="00460F68" w:rsidRPr="008E27C4" w:rsidRDefault="00BB5BDF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Anystreet</w:t>
                                  </w:r>
                                  <w:proofErr w:type="spellEnd"/>
                                  <w:r w:rsidR="00C4071E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27</w:t>
                                  </w:r>
                                </w:p>
                              </w:tc>
                            </w:tr>
                            <w:tr w:rsidR="00460F68" w:rsidRPr="008E27C4" w14:paraId="5D0AE53B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55DB66FD" w14:textId="75A0B411" w:rsidR="00460F68" w:rsidRPr="008E27C4" w:rsidRDefault="00C4071E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34567 </w:t>
                                  </w:r>
                                  <w:proofErr w:type="spellStart"/>
                                  <w:r w:rsidR="00AA5509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Anytown</w:t>
                                  </w:r>
                                  <w:proofErr w:type="spellEnd"/>
                                </w:p>
                              </w:tc>
                            </w:tr>
                            <w:tr w:rsidR="00460F68" w:rsidRPr="008E27C4" w14:paraId="1DF18833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0608E2CD" w14:textId="77777777" w:rsidR="00460F68" w:rsidRPr="008E27C4" w:rsidRDefault="00460F68" w:rsidP="00B97D10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60F68" w:rsidRPr="008E27C4" w14:paraId="43E88863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5602C912" w14:textId="3128EC55" w:rsidR="00460F68" w:rsidRPr="008E27C4" w:rsidRDefault="00460F68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808C2" w:rsidRPr="008E27C4" w14:paraId="0620AC29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4AC5176E" w14:textId="09FF51F9" w:rsidR="002808C2" w:rsidRPr="008E27C4" w:rsidRDefault="002808C2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460F68" w:rsidRPr="008E27C4" w14:paraId="076C6B09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2E79422A" w14:textId="77777777" w:rsidR="00460F68" w:rsidRPr="008E27C4" w:rsidRDefault="00460F68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EC119B" w14:textId="3C13C7A8" w:rsidR="006B5577" w:rsidRPr="008E27C4" w:rsidRDefault="00C4071E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www.</w:t>
                                  </w:r>
                                  <w:r w:rsidR="00AA5509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website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AA5509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com</w:t>
                                  </w:r>
                                </w:p>
                              </w:tc>
                            </w:tr>
                            <w:tr w:rsidR="00460F68" w:rsidRPr="008E27C4" w14:paraId="3B0DBA55" w14:textId="77777777" w:rsidTr="006B5577">
                              <w:tc>
                                <w:tcPr>
                                  <w:tcW w:w="2552" w:type="dxa"/>
                                </w:tcPr>
                                <w:p w14:paraId="6552F855" w14:textId="3463144C" w:rsidR="00460F68" w:rsidRPr="008E27C4" w:rsidRDefault="00460F68" w:rsidP="00460F68">
                                  <w:pPr>
                                    <w:jc w:val="lef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22679" w14:textId="77777777" w:rsidR="008B1EC9" w:rsidRPr="008E27C4" w:rsidRDefault="008B1EC9" w:rsidP="00460F68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CE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itle: Name, Vorname - Description: &#10;" style="position:absolute;left:0;text-align:left;margin-left:442.35pt;margin-top:2in;width:134pt;height:178.35pt;z-index:251666432;visibility:visible;mso-wrap-style:square;mso-width-percent:0;mso-height-percent:0;mso-wrap-distance-left:0;mso-wrap-distance-top:3.6pt;mso-wrap-distance-right:0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" stroked="f">
                <v:textbox inset="0,,0">
                  <w:txbxContent>
                    <w:tbl>
                      <w:tblPr>
                        <w:tblStyle w:val="TableGrid"/>
                        <w:tblW w:w="25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2808C2" w:rsidRPr="008E27C4" w14:paraId="41D480B0" w14:textId="77777777" w:rsidTr="006B5577">
                        <w:tc>
                          <w:tcPr>
                            <w:tcW w:w="2552" w:type="dxa"/>
                          </w:tcPr>
                          <w:p w14:paraId="7C972580" w14:textId="43C96666" w:rsidR="002808C2" w:rsidRPr="008E27C4" w:rsidRDefault="00C644F4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</w:t>
                            </w:r>
                          </w:p>
                          <w:p w14:paraId="4D86A77F" w14:textId="77777777" w:rsidR="006B5577" w:rsidRPr="008E27C4" w:rsidRDefault="006B5577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808C2" w:rsidRPr="008E27C4" w14:paraId="511333DE" w14:textId="77777777" w:rsidTr="006B5577">
                        <w:tc>
                          <w:tcPr>
                            <w:tcW w:w="2552" w:type="dxa"/>
                          </w:tc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73143277"/>
                              <w:placeholder>
                                <w:docPart w:val="E5BE798600854C53A87FE4EF66B01129"/>
                              </w:placeholder>
                            </w:sdtPr>
                            <w:sdtEndPr/>
                            <w:sdtContent>
                              <w:p w14:paraId="1059B9B4" w14:textId="08021147" w:rsidR="006B5577" w:rsidRDefault="00CE72F2" w:rsidP="00EA02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Last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="00B75958" w:rsidRPr="008E27C4">
                                  <w:rPr>
                                    <w:sz w:val="14"/>
                                    <w:szCs w:val="14"/>
                                  </w:rPr>
                                  <w:t>ame</w:t>
                                </w:r>
                                <w:proofErr w:type="spellEnd"/>
                                <w:r w:rsidR="00B75958" w:rsidRPr="008E27C4">
                                  <w:rPr>
                                    <w:sz w:val="14"/>
                                    <w:szCs w:val="14"/>
                                  </w:rPr>
                                  <w:t>,</w:t>
                                </w:r>
                                <w:r w:rsidR="00C644F4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First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</w:t>
                                </w:r>
                                <w:r w:rsidR="00C644F4">
                                  <w:rPr>
                                    <w:sz w:val="14"/>
                                    <w:szCs w:val="14"/>
                                  </w:rPr>
                                  <w:t>ame</w:t>
                                </w:r>
                                <w:proofErr w:type="spellEnd"/>
                              </w:p>
                              <w:p w14:paraId="5D35F918" w14:textId="419CB5FF" w:rsidR="00D4432E" w:rsidRPr="008E27C4" w:rsidRDefault="00CE72F2" w:rsidP="00EA02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Department</w:t>
                                </w:r>
                              </w:p>
                              <w:p w14:paraId="7AA1EB3A" w14:textId="77777777" w:rsidR="00EA020F" w:rsidRPr="008E27C4" w:rsidRDefault="006E42FA" w:rsidP="00EA020F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Fonts w:cs="Arial"/>
                                <w:sz w:val="14"/>
                                <w:szCs w:val="14"/>
                              </w:rPr>
                              <w:id w:val="-330837972"/>
                              <w:placeholder>
                                <w:docPart w:val="E5BE798600854C53A87FE4EF66B01129"/>
                              </w:placeholder>
                            </w:sdtPr>
                            <w:sdtEndPr/>
                            <w:sdtContent>
                              <w:p w14:paraId="30CA0449" w14:textId="274150FB" w:rsidR="002808C2" w:rsidRPr="008E27C4" w:rsidRDefault="00F443B8" w:rsidP="0077657D">
                                <w:pP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E</w:t>
                                </w:r>
                                <w:r w:rsidR="00CD50EE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mail</w:t>
                                </w:r>
                                <w:proofErr w:type="spellEnd"/>
                              </w:p>
                            </w:sdtContent>
                          </w:sdt>
                        </w:tc>
                      </w:tr>
                      <w:tr w:rsidR="00460F68" w:rsidRPr="008E27C4" w14:paraId="371C866B" w14:textId="77777777" w:rsidTr="006B5577">
                        <w:tc>
                          <w:tcPr>
                            <w:tcW w:w="2552" w:type="dxa"/>
                          </w:tcPr>
                          <w:p w14:paraId="68B9B332" w14:textId="77777777" w:rsidR="00460F68" w:rsidRPr="008E27C4" w:rsidRDefault="00460F68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60F68" w:rsidRPr="008E27C4" w14:paraId="08AB7427" w14:textId="77777777" w:rsidTr="006B5577">
                        <w:tc>
                          <w:tcPr>
                            <w:tcW w:w="2552" w:type="dxa"/>
                          </w:tcPr>
                          <w:p w14:paraId="5C5D7702" w14:textId="0A407D46" w:rsidR="00460F68" w:rsidRPr="008E27C4" w:rsidRDefault="00F443B8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Phone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</w:p>
                        </w:tc>
                      </w:tr>
                      <w:tr w:rsidR="00460F68" w:rsidRPr="008E27C4" w14:paraId="1FD1C99C" w14:textId="77777777" w:rsidTr="006B5577">
                        <w:sdt>
                          <w:sdtPr>
                            <w:rPr>
                              <w:rFonts w:cs="Arial"/>
                              <w:sz w:val="14"/>
                              <w:szCs w:val="14"/>
                            </w:rPr>
                            <w:id w:val="279072979"/>
                            <w:placeholder>
                              <w:docPart w:val="E5BE798600854C53A87FE4EF66B01129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id w:val="-515224030"/>
                                <w:placeholder>
                                  <w:docPart w:val="E9884C193F854063B84B72AE72E57FC5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2552" w:type="dxa"/>
                                  </w:tcPr>
                                  <w:p w14:paraId="3493A947" w14:textId="23D8615A" w:rsidR="00460F68" w:rsidRPr="008E27C4" w:rsidRDefault="00512A2B" w:rsidP="00B759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8E27C4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+49</w:t>
                                    </w:r>
                                    <w:r w:rsidR="00C4071E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123 456 789 0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tr>
                      <w:tr w:rsidR="00460F68" w:rsidRPr="008E27C4" w14:paraId="26F0F097" w14:textId="77777777" w:rsidTr="006B5577">
                        <w:tc>
                          <w:tcPr>
                            <w:tcW w:w="2552" w:type="dxa"/>
                          </w:tcPr>
                          <w:p w14:paraId="4E301DB8" w14:textId="77777777" w:rsidR="00460F68" w:rsidRPr="008E27C4" w:rsidRDefault="00460F68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60F68" w:rsidRPr="008E27C4" w14:paraId="3C4485B6" w14:textId="77777777" w:rsidTr="006B5577">
                        <w:tc>
                          <w:tcPr>
                            <w:tcW w:w="2552" w:type="dxa"/>
                          </w:tcPr>
                          <w:p w14:paraId="044A950B" w14:textId="5A699FDD" w:rsidR="00460F68" w:rsidRPr="008E27C4" w:rsidRDefault="00BB5BDF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Anycompany</w:t>
                            </w:r>
                            <w:proofErr w:type="spellEnd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Ltd.</w:t>
                            </w:r>
                          </w:p>
                        </w:tc>
                      </w:tr>
                      <w:tr w:rsidR="00460F68" w:rsidRPr="008E27C4" w14:paraId="108D167B" w14:textId="77777777" w:rsidTr="006B5577">
                        <w:tc>
                          <w:tcPr>
                            <w:tcW w:w="2552" w:type="dxa"/>
                          </w:tcPr>
                          <w:p w14:paraId="2BCA723B" w14:textId="77777777" w:rsidR="00460F68" w:rsidRPr="008E27C4" w:rsidRDefault="00460F68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60F68" w:rsidRPr="008E27C4" w14:paraId="27612BD6" w14:textId="77777777" w:rsidTr="006B5577">
                        <w:tc>
                          <w:tcPr>
                            <w:tcW w:w="2552" w:type="dxa"/>
                          </w:tcPr>
                          <w:p w14:paraId="0FA42662" w14:textId="0D669537" w:rsidR="00460F68" w:rsidRPr="008E27C4" w:rsidRDefault="00BB5BDF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Anystreet</w:t>
                            </w:r>
                            <w:proofErr w:type="spellEnd"/>
                            <w:r w:rsidR="00C4071E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27</w:t>
                            </w:r>
                          </w:p>
                        </w:tc>
                      </w:tr>
                      <w:tr w:rsidR="00460F68" w:rsidRPr="008E27C4" w14:paraId="5D0AE53B" w14:textId="77777777" w:rsidTr="006B5577">
                        <w:tc>
                          <w:tcPr>
                            <w:tcW w:w="2552" w:type="dxa"/>
                          </w:tcPr>
                          <w:p w14:paraId="55DB66FD" w14:textId="75A0B411" w:rsidR="00460F68" w:rsidRPr="008E27C4" w:rsidRDefault="00C4071E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34567 </w:t>
                            </w:r>
                            <w:proofErr w:type="spellStart"/>
                            <w:r w:rsidR="00AA5509">
                              <w:rPr>
                                <w:rFonts w:cs="Arial"/>
                                <w:sz w:val="14"/>
                                <w:szCs w:val="14"/>
                              </w:rPr>
                              <w:t>Anytown</w:t>
                            </w:r>
                            <w:proofErr w:type="spellEnd"/>
                          </w:p>
                        </w:tc>
                      </w:tr>
                      <w:tr w:rsidR="00460F68" w:rsidRPr="008E27C4" w14:paraId="1DF18833" w14:textId="77777777" w:rsidTr="006B5577">
                        <w:tc>
                          <w:tcPr>
                            <w:tcW w:w="2552" w:type="dxa"/>
                          </w:tcPr>
                          <w:p w14:paraId="0608E2CD" w14:textId="77777777" w:rsidR="00460F68" w:rsidRPr="008E27C4" w:rsidRDefault="00460F68" w:rsidP="00B97D10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60F68" w:rsidRPr="008E27C4" w14:paraId="43E88863" w14:textId="77777777" w:rsidTr="006B5577">
                        <w:tc>
                          <w:tcPr>
                            <w:tcW w:w="2552" w:type="dxa"/>
                          </w:tcPr>
                          <w:p w14:paraId="5602C912" w14:textId="3128EC55" w:rsidR="00460F68" w:rsidRPr="008E27C4" w:rsidRDefault="00460F68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808C2" w:rsidRPr="008E27C4" w14:paraId="0620AC29" w14:textId="77777777" w:rsidTr="006B5577">
                        <w:tc>
                          <w:tcPr>
                            <w:tcW w:w="2552" w:type="dxa"/>
                          </w:tcPr>
                          <w:p w14:paraId="4AC5176E" w14:textId="09FF51F9" w:rsidR="002808C2" w:rsidRPr="008E27C4" w:rsidRDefault="002808C2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460F68" w:rsidRPr="008E27C4" w14:paraId="076C6B09" w14:textId="77777777" w:rsidTr="006B5577">
                        <w:tc>
                          <w:tcPr>
                            <w:tcW w:w="2552" w:type="dxa"/>
                          </w:tcPr>
                          <w:p w14:paraId="2E79422A" w14:textId="77777777" w:rsidR="00460F68" w:rsidRPr="008E27C4" w:rsidRDefault="00460F68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EC119B" w14:textId="3C13C7A8" w:rsidR="006B5577" w:rsidRPr="008E27C4" w:rsidRDefault="00C4071E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www.</w:t>
                            </w:r>
                            <w:r w:rsidR="00AA5509">
                              <w:rPr>
                                <w:rFonts w:cs="Arial"/>
                                <w:sz w:val="14"/>
                                <w:szCs w:val="14"/>
                              </w:rPr>
                              <w:t>website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.</w:t>
                            </w:r>
                            <w:r w:rsidR="00AA5509">
                              <w:rPr>
                                <w:rFonts w:cs="Arial"/>
                                <w:sz w:val="14"/>
                                <w:szCs w:val="14"/>
                              </w:rPr>
                              <w:t>com</w:t>
                            </w:r>
                          </w:p>
                        </w:tc>
                      </w:tr>
                      <w:tr w:rsidR="00460F68" w:rsidRPr="008E27C4" w14:paraId="3B0DBA55" w14:textId="77777777" w:rsidTr="006B5577">
                        <w:tc>
                          <w:tcPr>
                            <w:tcW w:w="2552" w:type="dxa"/>
                          </w:tcPr>
                          <w:p w14:paraId="6552F855" w14:textId="3463144C" w:rsidR="00460F68" w:rsidRPr="008E27C4" w:rsidRDefault="00460F68" w:rsidP="00460F68">
                            <w:pPr>
                              <w:jc w:val="lef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8B22679" w14:textId="77777777" w:rsidR="008B1EC9" w:rsidRPr="008E27C4" w:rsidRDefault="008B1EC9" w:rsidP="00460F68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9098884" w14:textId="2CBFD230" w:rsidR="0094659A" w:rsidRPr="00806F65" w:rsidRDefault="003F0ED1">
      <w:pPr>
        <w:rPr>
          <w:sz w:val="12"/>
          <w:szCs w:val="12"/>
          <w:lang w:val="en-US"/>
        </w:rPr>
      </w:pPr>
      <w:r w:rsidRPr="00806F65">
        <w:rPr>
          <w:rFonts w:cs="Arial"/>
          <w:noProof/>
          <w:sz w:val="15"/>
          <w:szCs w:val="15"/>
          <w:u w:val="single"/>
          <w:lang w:val="en-US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EAE7F" wp14:editId="14835DB8">
                <wp:simplePos x="0" y="0"/>
                <wp:positionH relativeFrom="column">
                  <wp:posOffset>4717414</wp:posOffset>
                </wp:positionH>
                <wp:positionV relativeFrom="paragraph">
                  <wp:posOffset>8255</wp:posOffset>
                </wp:positionV>
                <wp:extent cx="1575435" cy="1028700"/>
                <wp:effectExtent l="19050" t="1905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D6EB2" id="Rectangle 3" o:spid="_x0000_s1026" style="position:absolute;margin-left:371.45pt;margin-top:.65pt;width:124.0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" filled="f" strokecolor="#0070c0" strokeweight="2.25pt"/>
            </w:pict>
          </mc:Fallback>
        </mc:AlternateContent>
      </w:r>
    </w:p>
    <w:p w14:paraId="6DC6F0EA" w14:textId="1A3AFCCE" w:rsidR="0094659A" w:rsidRPr="00806F65" w:rsidRDefault="0094659A">
      <w:pPr>
        <w:rPr>
          <w:sz w:val="12"/>
          <w:szCs w:val="12"/>
          <w:lang w:val="en-US"/>
        </w:rPr>
      </w:pPr>
    </w:p>
    <w:p w14:paraId="041538DC" w14:textId="373C396B" w:rsidR="0094659A" w:rsidRPr="00806F65" w:rsidRDefault="0094659A">
      <w:pPr>
        <w:rPr>
          <w:sz w:val="12"/>
          <w:szCs w:val="12"/>
          <w:lang w:val="en-US"/>
        </w:rPr>
      </w:pPr>
    </w:p>
    <w:p w14:paraId="3D3304BF" w14:textId="6CFFC62B" w:rsidR="004B25C0" w:rsidRPr="00806F65" w:rsidRDefault="004B25C0">
      <w:pPr>
        <w:rPr>
          <w:sz w:val="12"/>
          <w:szCs w:val="12"/>
          <w:lang w:val="en-US"/>
        </w:rPr>
      </w:pPr>
    </w:p>
    <w:p w14:paraId="6949EF65" w14:textId="77777777" w:rsidR="004B25C0" w:rsidRPr="00806F65" w:rsidRDefault="004B25C0">
      <w:pPr>
        <w:rPr>
          <w:sz w:val="12"/>
          <w:szCs w:val="12"/>
          <w:lang w:val="en-US"/>
        </w:rPr>
      </w:pPr>
    </w:p>
    <w:p w14:paraId="5471F7FE" w14:textId="77777777" w:rsidR="004B25C0" w:rsidRPr="00806F65" w:rsidRDefault="004B25C0">
      <w:pPr>
        <w:rPr>
          <w:sz w:val="12"/>
          <w:szCs w:val="12"/>
          <w:lang w:val="en-US"/>
        </w:rPr>
      </w:pPr>
    </w:p>
    <w:p w14:paraId="3343A03E" w14:textId="6146D6DE" w:rsidR="004B25C0" w:rsidRPr="00806F65" w:rsidRDefault="004B25C0">
      <w:pPr>
        <w:rPr>
          <w:sz w:val="12"/>
          <w:szCs w:val="12"/>
          <w:lang w:val="en-US"/>
        </w:rPr>
      </w:pPr>
    </w:p>
    <w:p w14:paraId="4467439D" w14:textId="77777777" w:rsidR="004B25C0" w:rsidRPr="00806F65" w:rsidRDefault="004B25C0">
      <w:pPr>
        <w:rPr>
          <w:sz w:val="12"/>
          <w:szCs w:val="12"/>
          <w:lang w:val="en-US"/>
        </w:rPr>
      </w:pPr>
    </w:p>
    <w:p w14:paraId="4899B6C0" w14:textId="77777777" w:rsidR="004B25C0" w:rsidRPr="00806F65" w:rsidRDefault="004B25C0">
      <w:pPr>
        <w:rPr>
          <w:sz w:val="12"/>
          <w:szCs w:val="12"/>
          <w:lang w:val="en-US"/>
        </w:rPr>
      </w:pPr>
    </w:p>
    <w:p w14:paraId="4C04BFFC" w14:textId="77777777" w:rsidR="004B25C0" w:rsidRPr="00806F65" w:rsidRDefault="004B25C0">
      <w:pPr>
        <w:rPr>
          <w:sz w:val="12"/>
          <w:szCs w:val="12"/>
          <w:lang w:val="en-US"/>
        </w:rPr>
      </w:pPr>
    </w:p>
    <w:p w14:paraId="6D461763" w14:textId="77777777" w:rsidR="004B25C0" w:rsidRPr="00806F65" w:rsidRDefault="004B25C0">
      <w:pPr>
        <w:rPr>
          <w:sz w:val="12"/>
          <w:szCs w:val="12"/>
          <w:lang w:val="en-US"/>
        </w:rPr>
      </w:pPr>
    </w:p>
    <w:p w14:paraId="34FC1FEF" w14:textId="77777777" w:rsidR="004B25C0" w:rsidRPr="00806F65" w:rsidRDefault="004B25C0">
      <w:pPr>
        <w:rPr>
          <w:sz w:val="12"/>
          <w:szCs w:val="12"/>
          <w:lang w:val="en-US"/>
        </w:rPr>
      </w:pPr>
    </w:p>
    <w:p w14:paraId="4761EE1D" w14:textId="77777777" w:rsidR="004B25C0" w:rsidRPr="00806F65" w:rsidRDefault="004B25C0">
      <w:pPr>
        <w:rPr>
          <w:sz w:val="12"/>
          <w:szCs w:val="12"/>
          <w:lang w:val="en-US"/>
        </w:rPr>
      </w:pPr>
    </w:p>
    <w:p w14:paraId="12F8A3A8" w14:textId="0CCA896C" w:rsidR="004B25C0" w:rsidRPr="00806F65" w:rsidRDefault="004B25C0">
      <w:pPr>
        <w:rPr>
          <w:sz w:val="12"/>
          <w:szCs w:val="12"/>
          <w:lang w:val="en-US"/>
        </w:rPr>
      </w:pPr>
    </w:p>
    <w:p w14:paraId="67AB24B1" w14:textId="69A7C265" w:rsidR="004B25C0" w:rsidRPr="00806F65" w:rsidRDefault="004B25C0">
      <w:pPr>
        <w:rPr>
          <w:sz w:val="12"/>
          <w:szCs w:val="12"/>
          <w:lang w:val="en-US"/>
        </w:rPr>
      </w:pPr>
    </w:p>
    <w:p w14:paraId="2BAB9123" w14:textId="77777777" w:rsidR="004B25C0" w:rsidRPr="00806F65" w:rsidRDefault="004B25C0">
      <w:pPr>
        <w:rPr>
          <w:sz w:val="12"/>
          <w:szCs w:val="12"/>
          <w:lang w:val="en-US"/>
        </w:rPr>
      </w:pPr>
    </w:p>
    <w:p w14:paraId="6FEBC8B3" w14:textId="77777777" w:rsidR="004B25C0" w:rsidRPr="00806F65" w:rsidRDefault="004B25C0">
      <w:pPr>
        <w:rPr>
          <w:sz w:val="12"/>
          <w:szCs w:val="12"/>
          <w:lang w:val="en-US"/>
        </w:rPr>
      </w:pPr>
    </w:p>
    <w:p w14:paraId="437F64D4" w14:textId="3C391ADC" w:rsidR="004B25C0" w:rsidRPr="00806F65" w:rsidRDefault="004B25C0">
      <w:pPr>
        <w:rPr>
          <w:lang w:val="en-US"/>
        </w:rPr>
      </w:pPr>
    </w:p>
    <w:p w14:paraId="5A640E34" w14:textId="77777777" w:rsidR="00B55368" w:rsidRPr="00806F65" w:rsidRDefault="00B55368">
      <w:pPr>
        <w:rPr>
          <w:b/>
          <w:bCs/>
          <w:sz w:val="20"/>
          <w:szCs w:val="20"/>
          <w:lang w:val="en-US"/>
        </w:rPr>
      </w:pPr>
    </w:p>
    <w:p w14:paraId="4EFBBA88" w14:textId="77777777" w:rsidR="00B55368" w:rsidRPr="00806F65" w:rsidRDefault="00B55368">
      <w:pPr>
        <w:rPr>
          <w:b/>
          <w:bCs/>
          <w:sz w:val="20"/>
          <w:szCs w:val="20"/>
          <w:lang w:val="en-US"/>
        </w:rPr>
      </w:pPr>
    </w:p>
    <w:p w14:paraId="063B0310" w14:textId="77777777" w:rsidR="00B55368" w:rsidRPr="00806F65" w:rsidRDefault="00B55368">
      <w:pPr>
        <w:rPr>
          <w:b/>
          <w:bCs/>
          <w:sz w:val="20"/>
          <w:szCs w:val="20"/>
          <w:lang w:val="en-US"/>
        </w:rPr>
      </w:pPr>
    </w:p>
    <w:p w14:paraId="61184A12" w14:textId="77777777" w:rsidR="00B55368" w:rsidRPr="00806F65" w:rsidRDefault="00B55368">
      <w:pPr>
        <w:rPr>
          <w:b/>
          <w:bCs/>
          <w:sz w:val="20"/>
          <w:szCs w:val="20"/>
          <w:lang w:val="en-US"/>
        </w:rPr>
      </w:pPr>
    </w:p>
    <w:p w14:paraId="55011B89" w14:textId="48DFB20B" w:rsidR="006B5577" w:rsidRPr="00806F65" w:rsidRDefault="0053432A">
      <w:pPr>
        <w:rPr>
          <w:b/>
          <w:bCs/>
          <w:color w:val="1178B1"/>
          <w:sz w:val="20"/>
          <w:szCs w:val="20"/>
          <w:lang w:val="en-US"/>
        </w:rPr>
      </w:pPr>
      <w:r w:rsidRPr="00806F65">
        <w:rPr>
          <w:b/>
          <w:bCs/>
          <w:color w:val="1178B1"/>
          <w:sz w:val="20"/>
          <w:szCs w:val="20"/>
          <w:lang w:val="en-US"/>
        </w:rPr>
        <w:t>Registration form</w:t>
      </w:r>
    </w:p>
    <w:p w14:paraId="3E93F258" w14:textId="4CC4EC04" w:rsidR="008A6605" w:rsidRPr="00806F65" w:rsidRDefault="008A6605">
      <w:pPr>
        <w:rPr>
          <w:b/>
          <w:bCs/>
          <w:sz w:val="20"/>
          <w:szCs w:val="20"/>
          <w:lang w:val="en-US"/>
        </w:rPr>
      </w:pPr>
    </w:p>
    <w:p w14:paraId="02B2D28C" w14:textId="14AB0D0D" w:rsidR="00943DEC" w:rsidRPr="00971F6E" w:rsidRDefault="0053432A" w:rsidP="00584401">
      <w:pPr>
        <w:rPr>
          <w:b/>
          <w:bCs/>
          <w:sz w:val="20"/>
          <w:szCs w:val="20"/>
          <w:lang w:val="en-US"/>
        </w:rPr>
      </w:pPr>
      <w:r w:rsidRPr="00806F65">
        <w:rPr>
          <w:b/>
          <w:bCs/>
          <w:sz w:val="20"/>
          <w:szCs w:val="20"/>
          <w:lang w:val="en-US"/>
        </w:rPr>
        <w:t xml:space="preserve">Important: </w:t>
      </w:r>
      <w:r w:rsidRPr="00806F65">
        <w:rPr>
          <w:sz w:val="20"/>
          <w:szCs w:val="20"/>
          <w:lang w:val="en-US"/>
        </w:rPr>
        <w:t xml:space="preserve">This is a template. Please </w:t>
      </w:r>
      <w:r w:rsidR="004C04DA" w:rsidRPr="00806F65">
        <w:rPr>
          <w:sz w:val="20"/>
          <w:szCs w:val="20"/>
          <w:lang w:val="en-US"/>
        </w:rPr>
        <w:t xml:space="preserve">fill the table below and insert it </w:t>
      </w:r>
      <w:r w:rsidR="00F24EE0" w:rsidRPr="00806F65">
        <w:rPr>
          <w:sz w:val="20"/>
          <w:szCs w:val="20"/>
          <w:lang w:val="en-US"/>
        </w:rPr>
        <w:t>into your letter template</w:t>
      </w:r>
      <w:r w:rsidR="0086562D" w:rsidRPr="00806F65">
        <w:rPr>
          <w:sz w:val="20"/>
          <w:szCs w:val="20"/>
          <w:lang w:val="en-US"/>
        </w:rPr>
        <w:t xml:space="preserve"> that also contains the framed information </w:t>
      </w:r>
      <w:r w:rsidR="0038757D" w:rsidRPr="00806F65">
        <w:rPr>
          <w:sz w:val="20"/>
          <w:szCs w:val="20"/>
          <w:lang w:val="en-US"/>
        </w:rPr>
        <w:t>(at the top and bottom)</w:t>
      </w:r>
      <w:r w:rsidR="008A6605" w:rsidRPr="00806F65">
        <w:rPr>
          <w:sz w:val="20"/>
          <w:szCs w:val="20"/>
          <w:lang w:val="en-US"/>
        </w:rPr>
        <w:t xml:space="preserve">. </w:t>
      </w:r>
      <w:r w:rsidR="0038757D" w:rsidRPr="00806F65">
        <w:rPr>
          <w:b/>
          <w:bCs/>
          <w:sz w:val="20"/>
          <w:szCs w:val="20"/>
          <w:lang w:val="en-US"/>
        </w:rPr>
        <w:t xml:space="preserve">Please sign the document and send it to </w:t>
      </w:r>
      <w:hyperlink r:id="rId10" w:history="1">
        <w:r w:rsidR="000963C2" w:rsidRPr="003B3E7A">
          <w:rPr>
            <w:rStyle w:val="Hyperlink"/>
            <w:b/>
            <w:bCs/>
            <w:lang w:val="en-US"/>
          </w:rPr>
          <w:t>cores@c-eco.com</w:t>
        </w:r>
      </w:hyperlink>
      <w:r w:rsidR="0038757D" w:rsidRPr="00806F65">
        <w:rPr>
          <w:b/>
          <w:bCs/>
          <w:sz w:val="20"/>
          <w:szCs w:val="20"/>
          <w:lang w:val="en-US"/>
        </w:rPr>
        <w:t>.</w:t>
      </w:r>
    </w:p>
    <w:p w14:paraId="35F56D4E" w14:textId="4AC99958" w:rsidR="00584401" w:rsidRPr="00806F65" w:rsidRDefault="00584401" w:rsidP="00584401">
      <w:pPr>
        <w:rPr>
          <w:b/>
          <w:bCs/>
          <w:sz w:val="20"/>
          <w:szCs w:val="20"/>
          <w:lang w:val="en-US"/>
        </w:rPr>
      </w:pPr>
    </w:p>
    <w:p w14:paraId="236F23ED" w14:textId="77777777" w:rsidR="00584401" w:rsidRPr="00806F65" w:rsidRDefault="00584401" w:rsidP="00584401">
      <w:pPr>
        <w:rPr>
          <w:sz w:val="20"/>
          <w:szCs w:val="20"/>
          <w:lang w:val="en-US"/>
        </w:rPr>
      </w:pPr>
    </w:p>
    <w:p w14:paraId="51CA9A10" w14:textId="79C205B9" w:rsidR="00ED2544" w:rsidRPr="00806F65" w:rsidRDefault="00ED2544">
      <w:pPr>
        <w:rPr>
          <w:sz w:val="20"/>
          <w:szCs w:val="20"/>
          <w:lang w:val="en-US"/>
        </w:rPr>
      </w:pPr>
    </w:p>
    <w:p w14:paraId="1AC35B2A" w14:textId="77777777" w:rsidR="001367E9" w:rsidRPr="00806F65" w:rsidRDefault="001367E9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6770"/>
      </w:tblGrid>
      <w:tr w:rsidR="001346A4" w:rsidRPr="00806F65" w14:paraId="6845EEEE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3707E315" w14:textId="431081C2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Sender (company):</w:t>
            </w:r>
          </w:p>
        </w:tc>
        <w:tc>
          <w:tcPr>
            <w:tcW w:w="6770" w:type="dxa"/>
            <w:noWrap/>
            <w:hideMark/>
          </w:tcPr>
          <w:p w14:paraId="449F6FB9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346A4" w:rsidRPr="00806F65" w14:paraId="56B38C10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5DEC19B2" w14:textId="46719269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6770" w:type="dxa"/>
            <w:noWrap/>
            <w:hideMark/>
          </w:tcPr>
          <w:p w14:paraId="45A29775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46A4" w:rsidRPr="00806F65" w14:paraId="36B17F81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4111222C" w14:textId="49BC4BCE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Street:</w:t>
            </w:r>
          </w:p>
        </w:tc>
        <w:tc>
          <w:tcPr>
            <w:tcW w:w="6770" w:type="dxa"/>
            <w:noWrap/>
            <w:hideMark/>
          </w:tcPr>
          <w:p w14:paraId="4958BC17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46A4" w:rsidRPr="00806F65" w14:paraId="10000FB2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52754437" w14:textId="52B14EFD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6770" w:type="dxa"/>
            <w:noWrap/>
            <w:hideMark/>
          </w:tcPr>
          <w:p w14:paraId="77C6CF57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46A4" w:rsidRPr="00806F65" w14:paraId="3F648E41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6D66E01A" w14:textId="0A503853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City:</w:t>
            </w:r>
          </w:p>
        </w:tc>
        <w:tc>
          <w:tcPr>
            <w:tcW w:w="6770" w:type="dxa"/>
            <w:noWrap/>
            <w:hideMark/>
          </w:tcPr>
          <w:p w14:paraId="1EB02761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346A4" w:rsidRPr="00806F65" w14:paraId="6685B9F6" w14:textId="77777777" w:rsidTr="00C4071E">
        <w:trPr>
          <w:trHeight w:val="330"/>
        </w:trPr>
        <w:tc>
          <w:tcPr>
            <w:tcW w:w="3148" w:type="dxa"/>
            <w:noWrap/>
            <w:hideMark/>
          </w:tcPr>
          <w:p w14:paraId="0FB21FD2" w14:textId="4814A970" w:rsidR="001346A4" w:rsidRPr="004B10F2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770" w:type="dxa"/>
            <w:noWrap/>
            <w:hideMark/>
          </w:tcPr>
          <w:p w14:paraId="3F7B645A" w14:textId="77777777" w:rsidR="001346A4" w:rsidRPr="00806F65" w:rsidRDefault="001346A4" w:rsidP="001346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F4AAD" w:rsidRPr="00806F65" w14:paraId="37FD89E9" w14:textId="77777777" w:rsidTr="00553FAD">
        <w:trPr>
          <w:trHeight w:val="270"/>
        </w:trPr>
        <w:tc>
          <w:tcPr>
            <w:tcW w:w="9918" w:type="dxa"/>
            <w:gridSpan w:val="2"/>
            <w:shd w:val="clear" w:color="auto" w:fill="D9D9D9" w:themeFill="background1" w:themeFillShade="D9"/>
            <w:noWrap/>
            <w:hideMark/>
          </w:tcPr>
          <w:p w14:paraId="1EDB682B" w14:textId="77777777" w:rsidR="00EF4AAD" w:rsidRPr="004B10F2" w:rsidRDefault="00EF4AAD">
            <w:pPr>
              <w:rPr>
                <w:sz w:val="20"/>
                <w:szCs w:val="20"/>
                <w:lang w:val="en-US"/>
              </w:rPr>
            </w:pPr>
          </w:p>
        </w:tc>
      </w:tr>
      <w:tr w:rsidR="00012BDC" w:rsidRPr="00806F65" w14:paraId="7F52062C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14A08D9C" w14:textId="419B8720" w:rsidR="00012BDC" w:rsidRPr="004B10F2" w:rsidRDefault="00497C2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Sales tax ID</w:t>
            </w:r>
            <w:r w:rsidR="00012BDC" w:rsidRPr="004B10F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noWrap/>
            <w:hideMark/>
          </w:tcPr>
          <w:p w14:paraId="6E65449A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012BDC" w:rsidRPr="00806F65" w14:paraId="2C73B322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08C3B63B" w14:textId="77777777" w:rsidR="00012BDC" w:rsidRPr="004B10F2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IBAN:</w:t>
            </w:r>
          </w:p>
        </w:tc>
        <w:tc>
          <w:tcPr>
            <w:tcW w:w="6770" w:type="dxa"/>
            <w:noWrap/>
            <w:hideMark/>
          </w:tcPr>
          <w:p w14:paraId="5732ACCE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12BDC" w:rsidRPr="00806F65" w14:paraId="4649BEFA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6DABDAB1" w14:textId="77777777" w:rsidR="00012BDC" w:rsidRPr="004B10F2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BIC:</w:t>
            </w:r>
          </w:p>
        </w:tc>
        <w:tc>
          <w:tcPr>
            <w:tcW w:w="6770" w:type="dxa"/>
            <w:noWrap/>
            <w:hideMark/>
          </w:tcPr>
          <w:p w14:paraId="74F1B31B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12BDC" w:rsidRPr="00806F65" w14:paraId="58D93C33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1630595C" w14:textId="77777777" w:rsidR="00012BDC" w:rsidRPr="004B10F2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Bank:</w:t>
            </w:r>
          </w:p>
        </w:tc>
        <w:tc>
          <w:tcPr>
            <w:tcW w:w="6770" w:type="dxa"/>
            <w:noWrap/>
            <w:hideMark/>
          </w:tcPr>
          <w:p w14:paraId="57E0DE69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EF4AAD" w:rsidRPr="00806F65" w14:paraId="30612D6F" w14:textId="77777777" w:rsidTr="00ED5FD5">
        <w:trPr>
          <w:trHeight w:val="300"/>
        </w:trPr>
        <w:tc>
          <w:tcPr>
            <w:tcW w:w="9918" w:type="dxa"/>
            <w:gridSpan w:val="2"/>
            <w:shd w:val="clear" w:color="auto" w:fill="D9D9D9" w:themeFill="background1" w:themeFillShade="D9"/>
            <w:noWrap/>
            <w:hideMark/>
          </w:tcPr>
          <w:p w14:paraId="65FFB417" w14:textId="77777777" w:rsidR="00EF4AAD" w:rsidRPr="004B10F2" w:rsidRDefault="00EF4AAD">
            <w:pPr>
              <w:rPr>
                <w:sz w:val="20"/>
                <w:szCs w:val="20"/>
                <w:lang w:val="en-US"/>
              </w:rPr>
            </w:pPr>
          </w:p>
        </w:tc>
      </w:tr>
      <w:tr w:rsidR="00012BDC" w:rsidRPr="00806F65" w14:paraId="7FE4A793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1B18BE50" w14:textId="560254EF" w:rsidR="00012BDC" w:rsidRPr="004B10F2" w:rsidRDefault="004102A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Date</w:t>
            </w:r>
            <w:r w:rsidR="00012BDC" w:rsidRPr="004B10F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noWrap/>
            <w:hideMark/>
          </w:tcPr>
          <w:p w14:paraId="1F49C560" w14:textId="77777777" w:rsidR="00012BDC" w:rsidRPr="00806F65" w:rsidRDefault="00012BDC">
            <w:pPr>
              <w:rPr>
                <w:sz w:val="20"/>
                <w:szCs w:val="20"/>
                <w:lang w:val="en-US"/>
              </w:rPr>
            </w:pPr>
            <w:r w:rsidRPr="00806F65">
              <w:rPr>
                <w:sz w:val="20"/>
                <w:szCs w:val="20"/>
                <w:lang w:val="en-US"/>
              </w:rPr>
              <w:t> </w:t>
            </w:r>
          </w:p>
        </w:tc>
      </w:tr>
      <w:tr w:rsidR="00012BDC" w:rsidRPr="00806F65" w14:paraId="0FA76B7B" w14:textId="77777777" w:rsidTr="00C4071E">
        <w:trPr>
          <w:trHeight w:val="315"/>
        </w:trPr>
        <w:tc>
          <w:tcPr>
            <w:tcW w:w="3148" w:type="dxa"/>
            <w:noWrap/>
            <w:hideMark/>
          </w:tcPr>
          <w:p w14:paraId="01FDA486" w14:textId="77777777" w:rsidR="00012BDC" w:rsidRPr="004B10F2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noWrap/>
            <w:hideMark/>
          </w:tcPr>
          <w:p w14:paraId="7A9D4E5E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012BDC" w:rsidRPr="00806F65" w14:paraId="46BED996" w14:textId="77777777" w:rsidTr="00C4071E">
        <w:trPr>
          <w:trHeight w:val="463"/>
        </w:trPr>
        <w:tc>
          <w:tcPr>
            <w:tcW w:w="3148" w:type="dxa"/>
            <w:noWrap/>
            <w:hideMark/>
          </w:tcPr>
          <w:p w14:paraId="35079AFC" w14:textId="1A95DB93" w:rsidR="00012BDC" w:rsidRPr="004B10F2" w:rsidRDefault="00CD45E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B10F2">
              <w:rPr>
                <w:b/>
                <w:bCs/>
                <w:sz w:val="20"/>
                <w:szCs w:val="20"/>
                <w:lang w:val="en-US"/>
              </w:rPr>
              <w:t>St</w:t>
            </w:r>
            <w:r w:rsidR="004102A4" w:rsidRPr="004B10F2">
              <w:rPr>
                <w:b/>
                <w:bCs/>
                <w:sz w:val="20"/>
                <w:szCs w:val="20"/>
                <w:lang w:val="en-US"/>
              </w:rPr>
              <w:t>amp and signature</w:t>
            </w:r>
            <w:r w:rsidR="00012BDC" w:rsidRPr="004B10F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2488055F" w14:textId="77777777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283F93" w14:textId="77777777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1906A0" w14:textId="77777777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031AFD2" w14:textId="77777777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DE74138" w14:textId="77777777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4D2FB51" w14:textId="0D32B8C6" w:rsidR="00721EFB" w:rsidRPr="004B10F2" w:rsidRDefault="00721E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70" w:type="dxa"/>
            <w:noWrap/>
            <w:hideMark/>
          </w:tcPr>
          <w:p w14:paraId="4D001DA7" w14:textId="77777777" w:rsidR="00012BDC" w:rsidRPr="00806F65" w:rsidRDefault="00012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6F65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14:paraId="3749D9E5" w14:textId="77777777" w:rsidR="0094659A" w:rsidRPr="00806F65" w:rsidRDefault="003F62AE" w:rsidP="003B747C">
      <w:pPr>
        <w:jc w:val="center"/>
        <w:rPr>
          <w:sz w:val="20"/>
          <w:szCs w:val="20"/>
          <w:lang w:val="en-US"/>
        </w:rPr>
      </w:pPr>
      <w:r w:rsidRPr="00806F65">
        <w:rPr>
          <w:rFonts w:cs="Arial"/>
          <w:noProof/>
          <w:sz w:val="15"/>
          <w:szCs w:val="15"/>
          <w:u w:val="single"/>
          <w:lang w:val="en-US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D89CC" wp14:editId="3BE8F0DD">
                <wp:simplePos x="0" y="0"/>
                <wp:positionH relativeFrom="margin">
                  <wp:posOffset>4850765</wp:posOffset>
                </wp:positionH>
                <wp:positionV relativeFrom="paragraph">
                  <wp:posOffset>802005</wp:posOffset>
                </wp:positionV>
                <wp:extent cx="1451610" cy="712470"/>
                <wp:effectExtent l="19050" t="1905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7124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4D01" id="Rectangle 11" o:spid="_x0000_s1026" style="position:absolute;margin-left:381.95pt;margin-top:63.15pt;width:114.3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" filled="f" strokecolor="#0070c0" strokeweight="2.25pt">
                <w10:wrap anchorx="margin"/>
              </v:rect>
            </w:pict>
          </mc:Fallback>
        </mc:AlternateContent>
      </w:r>
    </w:p>
    <w:sectPr w:rsidR="0094659A" w:rsidRPr="00806F65" w:rsidSect="00982648">
      <w:headerReference w:type="default" r:id="rId11"/>
      <w:headerReference w:type="first" r:id="rId12"/>
      <w:footerReference w:type="first" r:id="rId13"/>
      <w:pgSz w:w="11906" w:h="16838" w:code="9"/>
      <w:pgMar w:top="1418" w:right="567" w:bottom="1134" w:left="1361" w:header="709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DAB4" w14:textId="77777777" w:rsidR="006E42FA" w:rsidRDefault="006E42FA" w:rsidP="00502485">
      <w:r>
        <w:separator/>
      </w:r>
    </w:p>
  </w:endnote>
  <w:endnote w:type="continuationSeparator" w:id="0">
    <w:p w14:paraId="753E6366" w14:textId="77777777" w:rsidR="006E42FA" w:rsidRDefault="006E42FA" w:rsidP="005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altName w:val="Arial"/>
    <w:charset w:val="00"/>
    <w:family w:val="swiss"/>
    <w:pitch w:val="variable"/>
    <w:sig w:usb0="00000001" w:usb1="0000E0D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1689" w14:textId="77777777" w:rsidR="008E27C4" w:rsidRDefault="008E27C4" w:rsidP="00D4432E">
    <w:pPr>
      <w:pStyle w:val="MLStat"/>
      <w:tabs>
        <w:tab w:val="left" w:pos="-9656"/>
      </w:tabs>
      <w:spacing w:before="0" w:after="0" w:line="181" w:lineRule="atLeast"/>
      <w:ind w:left="-567" w:right="454" w:firstLine="0"/>
      <w:rPr>
        <w:rFonts w:ascii="Arial" w:eastAsia="Bosch Office Sans" w:hAnsi="Arial" w:cs="Arial"/>
        <w:spacing w:val="4"/>
        <w:sz w:val="15"/>
      </w:rPr>
    </w:pPr>
    <w:r>
      <w:rPr>
        <w:rFonts w:ascii="Arial" w:eastAsia="Bosch Office Sans" w:hAnsi="Arial" w:cs="Arial"/>
        <w:spacing w:val="4"/>
        <w:sz w:val="1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B935A" wp14:editId="4DB0B61E">
              <wp:simplePos x="0" y="0"/>
              <wp:positionH relativeFrom="column">
                <wp:posOffset>-384176</wp:posOffset>
              </wp:positionH>
              <wp:positionV relativeFrom="paragraph">
                <wp:posOffset>57150</wp:posOffset>
              </wp:positionV>
              <wp:extent cx="6680835" cy="0"/>
              <wp:effectExtent l="0" t="19050" r="247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8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178B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4A40E3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25pt,4.5pt" to="495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" strokecolor="#1178b1" strokeweight="2.25pt">
              <v:stroke joinstyle="miter"/>
            </v:line>
          </w:pict>
        </mc:Fallback>
      </mc:AlternateContent>
    </w:r>
  </w:p>
  <w:p w14:paraId="153E5918" w14:textId="77777777" w:rsidR="00D4432E" w:rsidRPr="00D4432E" w:rsidRDefault="00D4432E" w:rsidP="00D4432E">
    <w:pPr>
      <w:pStyle w:val="MLStat"/>
      <w:tabs>
        <w:tab w:val="left" w:pos="-9656"/>
      </w:tabs>
      <w:spacing w:before="0" w:after="0" w:line="181" w:lineRule="atLeast"/>
      <w:ind w:left="-567" w:right="454" w:firstLine="0"/>
      <w:rPr>
        <w:rFonts w:ascii="Arial" w:eastAsia="Bosch Office Sans" w:hAnsi="Arial" w:cs="Arial"/>
        <w:spacing w:val="4"/>
        <w:sz w:val="14"/>
        <w:szCs w:val="14"/>
      </w:rPr>
    </w:pPr>
  </w:p>
  <w:tbl>
    <w:tblPr>
      <w:tblStyle w:val="TableGrid"/>
      <w:tblW w:w="1060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127"/>
      <w:gridCol w:w="2126"/>
      <w:gridCol w:w="1706"/>
      <w:gridCol w:w="2231"/>
    </w:tblGrid>
    <w:tr w:rsidR="00D4432E" w14:paraId="0EC58BA9" w14:textId="77777777" w:rsidTr="00D501ED">
      <w:trPr>
        <w:trHeight w:val="701"/>
      </w:trPr>
      <w:tc>
        <w:tcPr>
          <w:tcW w:w="2410" w:type="dxa"/>
        </w:tcPr>
        <w:p w14:paraId="13ECAC19" w14:textId="70D3C399" w:rsidR="00D4432E" w:rsidRPr="00D4432E" w:rsidRDefault="00A36CE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proofErr w:type="spellStart"/>
          <w:r>
            <w:rPr>
              <w:rFonts w:ascii="ArialMT" w:hAnsi="ArialMT" w:cs="ArialMT"/>
              <w:sz w:val="14"/>
              <w:szCs w:val="14"/>
            </w:rPr>
            <w:t>Anycompany</w:t>
          </w:r>
          <w:proofErr w:type="spellEnd"/>
          <w:r>
            <w:rPr>
              <w:rFonts w:ascii="ArialMT" w:hAnsi="ArialMT" w:cs="ArialMT"/>
              <w:sz w:val="14"/>
              <w:szCs w:val="14"/>
            </w:rPr>
            <w:t xml:space="preserve"> Ltd.</w:t>
          </w:r>
        </w:p>
        <w:p w14:paraId="79930A04" w14:textId="1E35FAE1" w:rsidR="00D4432E" w:rsidRPr="00D4432E" w:rsidRDefault="00A36CE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proofErr w:type="spellStart"/>
          <w:r>
            <w:rPr>
              <w:rFonts w:ascii="ArialMT" w:hAnsi="ArialMT" w:cs="ArialMT"/>
              <w:sz w:val="14"/>
              <w:szCs w:val="14"/>
            </w:rPr>
            <w:t>Anystreet</w:t>
          </w:r>
          <w:proofErr w:type="spellEnd"/>
          <w:r w:rsidR="00C4071E">
            <w:rPr>
              <w:rFonts w:ascii="ArialMT" w:hAnsi="ArialMT" w:cs="ArialMT"/>
              <w:sz w:val="14"/>
              <w:szCs w:val="14"/>
            </w:rPr>
            <w:t xml:space="preserve"> 3</w:t>
          </w:r>
        </w:p>
        <w:p w14:paraId="18F4363A" w14:textId="0F487242" w:rsidR="00D4432E" w:rsidRPr="00D4432E" w:rsidRDefault="00C4071E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MT" w:hAnsi="ArialMT" w:cs="ArialMT"/>
              <w:sz w:val="14"/>
              <w:szCs w:val="14"/>
            </w:rPr>
            <w:t xml:space="preserve">45678 </w:t>
          </w:r>
          <w:proofErr w:type="spellStart"/>
          <w:r w:rsidR="00A36CEB">
            <w:rPr>
              <w:rFonts w:ascii="ArialMT" w:hAnsi="ArialMT" w:cs="ArialMT"/>
              <w:sz w:val="14"/>
              <w:szCs w:val="14"/>
            </w:rPr>
            <w:t>Anytown</w:t>
          </w:r>
          <w:proofErr w:type="spellEnd"/>
          <w:r w:rsidR="00A36CEB">
            <w:rPr>
              <w:rFonts w:ascii="ArialMT" w:hAnsi="ArialMT" w:cs="ArialMT"/>
              <w:sz w:val="14"/>
              <w:szCs w:val="14"/>
            </w:rPr>
            <w:t xml:space="preserve"> </w:t>
          </w:r>
        </w:p>
        <w:p w14:paraId="6BD10730" w14:textId="77777777" w:rsidR="00D4432E" w:rsidRDefault="00D4432E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 w:rsidRPr="00D4432E">
            <w:rPr>
              <w:rFonts w:ascii="ArialMT" w:hAnsi="ArialMT" w:cs="ArialMT"/>
              <w:sz w:val="14"/>
              <w:szCs w:val="14"/>
            </w:rPr>
            <w:t>GERMANY</w:t>
          </w:r>
        </w:p>
        <w:p w14:paraId="4D0DBE83" w14:textId="77777777" w:rsidR="00D4432E" w:rsidRDefault="00D4432E" w:rsidP="00982648">
          <w:pPr>
            <w:pStyle w:val="MLStat"/>
            <w:tabs>
              <w:tab w:val="left" w:pos="-9656"/>
            </w:tabs>
            <w:spacing w:before="0" w:after="0" w:line="181" w:lineRule="atLeast"/>
            <w:ind w:left="172" w:right="454" w:firstLine="0"/>
            <w:jc w:val="left"/>
            <w:rPr>
              <w:rFonts w:ascii="Arial" w:eastAsia="Bosch Office Sans" w:hAnsi="Arial" w:cs="Arial"/>
              <w:spacing w:val="4"/>
              <w:sz w:val="15"/>
            </w:rPr>
          </w:pPr>
        </w:p>
      </w:tc>
      <w:tc>
        <w:tcPr>
          <w:tcW w:w="2127" w:type="dxa"/>
        </w:tcPr>
        <w:p w14:paraId="23528E05" w14:textId="305B9A03" w:rsidR="00D4432E" w:rsidRPr="00C52411" w:rsidRDefault="00A92051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>
            <w:rPr>
              <w:rFonts w:ascii="ArialMT" w:hAnsi="ArialMT" w:cs="ArialMT"/>
              <w:sz w:val="14"/>
              <w:szCs w:val="14"/>
            </w:rPr>
            <w:t xml:space="preserve">Tel. +49 </w:t>
          </w:r>
          <w:r w:rsidR="00C4071E">
            <w:rPr>
              <w:rFonts w:ascii="ArialMT" w:hAnsi="ArialMT" w:cs="ArialMT"/>
              <w:sz w:val="14"/>
              <w:szCs w:val="14"/>
            </w:rPr>
            <w:t>123 45 678</w:t>
          </w:r>
        </w:p>
        <w:p w14:paraId="311F14E8" w14:textId="722BDDA2" w:rsidR="00D4432E" w:rsidRPr="00C52411" w:rsidRDefault="00D4432E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 w:rsidRPr="00C52411">
            <w:rPr>
              <w:rFonts w:ascii="ArialMT" w:hAnsi="ArialMT" w:cs="ArialMT"/>
              <w:sz w:val="14"/>
              <w:szCs w:val="14"/>
            </w:rPr>
            <w:t>info@</w:t>
          </w:r>
          <w:r w:rsidR="007D6E8B">
            <w:rPr>
              <w:rFonts w:ascii="ArialMT" w:hAnsi="ArialMT" w:cs="ArialMT"/>
              <w:sz w:val="14"/>
              <w:szCs w:val="14"/>
            </w:rPr>
            <w:t>website</w:t>
          </w:r>
          <w:r w:rsidR="00C4071E">
            <w:rPr>
              <w:rFonts w:ascii="ArialMT" w:hAnsi="ArialMT" w:cs="ArialMT"/>
              <w:sz w:val="14"/>
              <w:szCs w:val="14"/>
            </w:rPr>
            <w:t>.</w:t>
          </w:r>
          <w:r w:rsidR="007D6E8B">
            <w:rPr>
              <w:rFonts w:ascii="ArialMT" w:hAnsi="ArialMT" w:cs="ArialMT"/>
              <w:sz w:val="14"/>
              <w:szCs w:val="14"/>
            </w:rPr>
            <w:t>com</w:t>
          </w:r>
        </w:p>
        <w:p w14:paraId="1071DFE0" w14:textId="17E2953A" w:rsidR="00D4432E" w:rsidRPr="00D4432E" w:rsidRDefault="00D4432E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 w:rsidRPr="00D4432E">
            <w:rPr>
              <w:rFonts w:ascii="ArialMT" w:hAnsi="ArialMT" w:cs="ArialMT"/>
              <w:sz w:val="14"/>
              <w:szCs w:val="14"/>
            </w:rPr>
            <w:t>www.</w:t>
          </w:r>
          <w:r w:rsidR="00C4071E">
            <w:rPr>
              <w:rFonts w:ascii="ArialMT" w:hAnsi="ArialMT" w:cs="ArialMT"/>
              <w:sz w:val="14"/>
              <w:szCs w:val="14"/>
            </w:rPr>
            <w:t>website</w:t>
          </w:r>
          <w:r w:rsidRPr="00D4432E">
            <w:rPr>
              <w:rFonts w:ascii="ArialMT" w:hAnsi="ArialMT" w:cs="ArialMT"/>
              <w:sz w:val="14"/>
              <w:szCs w:val="14"/>
            </w:rPr>
            <w:t>.com</w:t>
          </w:r>
        </w:p>
        <w:p w14:paraId="7BA654CF" w14:textId="77777777" w:rsidR="00D4432E" w:rsidRDefault="00D4432E" w:rsidP="00982648">
          <w:pPr>
            <w:pStyle w:val="MLStat"/>
            <w:tabs>
              <w:tab w:val="left" w:pos="-9656"/>
            </w:tabs>
            <w:spacing w:before="0" w:after="0" w:line="181" w:lineRule="atLeast"/>
            <w:ind w:left="0" w:right="454" w:firstLine="0"/>
            <w:jc w:val="left"/>
            <w:rPr>
              <w:rFonts w:ascii="Arial" w:eastAsia="Bosch Office Sans" w:hAnsi="Arial" w:cs="Arial"/>
              <w:spacing w:val="4"/>
              <w:sz w:val="15"/>
            </w:rPr>
          </w:pPr>
        </w:p>
      </w:tc>
      <w:tc>
        <w:tcPr>
          <w:tcW w:w="2126" w:type="dxa"/>
        </w:tcPr>
        <w:p w14:paraId="3710917F" w14:textId="21DD4301" w:rsidR="00D4432E" w:rsidRPr="00CD50EE" w:rsidRDefault="00004B2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>Director/management</w:t>
          </w:r>
          <w:r w:rsidR="00D4432E" w:rsidRPr="00CD50EE">
            <w:rPr>
              <w:rFonts w:ascii="ArialMT" w:hAnsi="ArialMT" w:cs="ArialMT"/>
              <w:sz w:val="14"/>
              <w:szCs w:val="14"/>
              <w:lang w:val="en-US"/>
            </w:rPr>
            <w:t>:</w:t>
          </w:r>
        </w:p>
        <w:p w14:paraId="11AA7833" w14:textId="609F1850" w:rsidR="00250232" w:rsidRPr="00CD50EE" w:rsidRDefault="007D6E8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>John Doe</w:t>
          </w:r>
        </w:p>
        <w:p w14:paraId="53D205CE" w14:textId="1664FF79" w:rsidR="00982648" w:rsidRPr="00CD50EE" w:rsidRDefault="000C384A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 xml:space="preserve">Registered </w:t>
          </w:r>
          <w:proofErr w:type="spellStart"/>
          <w:r w:rsidRPr="00CD50EE">
            <w:rPr>
              <w:rFonts w:ascii="ArialMT" w:hAnsi="ArialMT" w:cs="ArialMT"/>
              <w:sz w:val="14"/>
              <w:szCs w:val="14"/>
              <w:lang w:val="en-US"/>
            </w:rPr>
            <w:t>offce</w:t>
          </w:r>
          <w:proofErr w:type="spellEnd"/>
          <w:r w:rsidR="00982648" w:rsidRPr="00CD50EE">
            <w:rPr>
              <w:rFonts w:ascii="ArialMT" w:hAnsi="ArialMT" w:cs="ArialMT"/>
              <w:sz w:val="14"/>
              <w:szCs w:val="14"/>
              <w:lang w:val="en-US"/>
            </w:rPr>
            <w:t xml:space="preserve">: </w:t>
          </w:r>
          <w:r w:rsidR="00C4071E" w:rsidRPr="00CD50EE">
            <w:rPr>
              <w:rFonts w:ascii="ArialMT" w:hAnsi="ArialMT" w:cs="ArialMT"/>
              <w:sz w:val="14"/>
              <w:szCs w:val="14"/>
              <w:lang w:val="en-US"/>
            </w:rPr>
            <w:t>München</w:t>
          </w:r>
        </w:p>
        <w:p w14:paraId="3B35A267" w14:textId="77777777" w:rsidR="00D4432E" w:rsidRPr="00CD50EE" w:rsidRDefault="00D4432E" w:rsidP="00982648">
          <w:pPr>
            <w:pStyle w:val="MLStat"/>
            <w:tabs>
              <w:tab w:val="left" w:pos="-9656"/>
            </w:tabs>
            <w:spacing w:before="0" w:after="0" w:line="181" w:lineRule="atLeast"/>
            <w:ind w:left="-134" w:right="454" w:firstLine="0"/>
            <w:jc w:val="left"/>
            <w:rPr>
              <w:rFonts w:ascii="Arial" w:eastAsia="Bosch Office Sans" w:hAnsi="Arial" w:cs="Arial"/>
              <w:spacing w:val="4"/>
              <w:sz w:val="15"/>
              <w:lang w:val="en-US"/>
            </w:rPr>
          </w:pPr>
        </w:p>
      </w:tc>
      <w:tc>
        <w:tcPr>
          <w:tcW w:w="1706" w:type="dxa"/>
        </w:tcPr>
        <w:p w14:paraId="14732856" w14:textId="77777777" w:rsidR="00A36CEB" w:rsidRPr="00CD50EE" w:rsidRDefault="00A36CE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>Registration office</w:t>
          </w:r>
          <w:r w:rsidR="00982648" w:rsidRPr="00CD50EE">
            <w:rPr>
              <w:rFonts w:ascii="ArialMT" w:hAnsi="ArialMT" w:cs="ArialMT"/>
              <w:sz w:val="14"/>
              <w:szCs w:val="14"/>
              <w:lang w:val="en-US"/>
            </w:rPr>
            <w:t xml:space="preserve">: </w:t>
          </w:r>
        </w:p>
        <w:p w14:paraId="546057DE" w14:textId="77777777" w:rsidR="00A36CEB" w:rsidRPr="00CD50EE" w:rsidRDefault="00A36CEB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>Court Anytown</w:t>
          </w:r>
          <w:r w:rsidR="00982648" w:rsidRPr="00CD50EE">
            <w:rPr>
              <w:rFonts w:ascii="ArialMT" w:hAnsi="ArialMT" w:cs="ArialMT"/>
              <w:sz w:val="14"/>
              <w:szCs w:val="14"/>
              <w:lang w:val="en-US"/>
            </w:rPr>
            <w:t xml:space="preserve">, </w:t>
          </w:r>
        </w:p>
        <w:p w14:paraId="1959DEA1" w14:textId="3EBC2EE8" w:rsidR="00982648" w:rsidRPr="00CD50EE" w:rsidRDefault="00982648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  <w:r w:rsidRPr="00CD50EE">
            <w:rPr>
              <w:rFonts w:ascii="ArialMT" w:hAnsi="ArialMT" w:cs="ArialMT"/>
              <w:sz w:val="14"/>
              <w:szCs w:val="14"/>
              <w:lang w:val="en-US"/>
            </w:rPr>
            <w:t xml:space="preserve">HRB </w:t>
          </w:r>
          <w:r w:rsidR="00C4071E" w:rsidRPr="00CD50EE">
            <w:rPr>
              <w:rFonts w:ascii="ArialMT" w:hAnsi="ArialMT" w:cs="ArialMT"/>
              <w:sz w:val="14"/>
              <w:szCs w:val="14"/>
              <w:lang w:val="en-US"/>
            </w:rPr>
            <w:t>111111</w:t>
          </w:r>
        </w:p>
        <w:p w14:paraId="27BE76E5" w14:textId="77777777" w:rsidR="00982648" w:rsidRPr="00CD50EE" w:rsidRDefault="00982648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  <w:lang w:val="en-US"/>
            </w:rPr>
          </w:pPr>
        </w:p>
        <w:p w14:paraId="50E3EFB4" w14:textId="77777777" w:rsidR="00D4432E" w:rsidRPr="00CD50EE" w:rsidRDefault="00D4432E" w:rsidP="00982648">
          <w:pPr>
            <w:pStyle w:val="MLStat"/>
            <w:tabs>
              <w:tab w:val="left" w:pos="-9656"/>
            </w:tabs>
            <w:spacing w:before="0" w:after="0" w:line="181" w:lineRule="atLeast"/>
            <w:ind w:left="-141" w:right="454" w:firstLine="0"/>
            <w:jc w:val="left"/>
            <w:rPr>
              <w:rFonts w:ascii="Arial" w:eastAsia="Bosch Office Sans" w:hAnsi="Arial" w:cs="Arial"/>
              <w:spacing w:val="4"/>
              <w:sz w:val="15"/>
              <w:lang w:val="en-US"/>
            </w:rPr>
          </w:pPr>
        </w:p>
      </w:tc>
      <w:tc>
        <w:tcPr>
          <w:tcW w:w="2231" w:type="dxa"/>
        </w:tcPr>
        <w:p w14:paraId="14B29191" w14:textId="261A8FC0" w:rsidR="00C4071E" w:rsidRDefault="00511E0B" w:rsidP="00982648">
          <w:pPr>
            <w:autoSpaceDE w:val="0"/>
            <w:autoSpaceDN w:val="0"/>
            <w:adjustRightInd w:val="0"/>
            <w:jc w:val="left"/>
            <w:rPr>
              <w:rFonts w:cs="ArialMT"/>
              <w:sz w:val="14"/>
              <w:szCs w:val="14"/>
            </w:rPr>
          </w:pPr>
          <w:proofErr w:type="spellStart"/>
          <w:r>
            <w:rPr>
              <w:rFonts w:cs="ArialMT"/>
              <w:sz w:val="14"/>
              <w:szCs w:val="14"/>
            </w:rPr>
            <w:t>Any</w:t>
          </w:r>
          <w:r w:rsidR="00C4071E">
            <w:rPr>
              <w:rFonts w:cs="ArialMT"/>
              <w:sz w:val="14"/>
              <w:szCs w:val="14"/>
            </w:rPr>
            <w:t>bank</w:t>
          </w:r>
          <w:proofErr w:type="spellEnd"/>
          <w:r w:rsidR="00C4071E">
            <w:rPr>
              <w:rFonts w:cs="ArialMT"/>
              <w:sz w:val="14"/>
              <w:szCs w:val="14"/>
            </w:rPr>
            <w:t xml:space="preserve"> München</w:t>
          </w:r>
        </w:p>
        <w:p w14:paraId="536FB54A" w14:textId="2187148F" w:rsidR="00982648" w:rsidRPr="00D4432E" w:rsidRDefault="00982648" w:rsidP="00982648">
          <w:pPr>
            <w:autoSpaceDE w:val="0"/>
            <w:autoSpaceDN w:val="0"/>
            <w:adjustRightInd w:val="0"/>
            <w:jc w:val="left"/>
            <w:rPr>
              <w:rFonts w:ascii="ArialMT" w:hAnsi="ArialMT" w:cs="ArialMT"/>
              <w:sz w:val="14"/>
              <w:szCs w:val="14"/>
            </w:rPr>
          </w:pPr>
          <w:r w:rsidRPr="00D4432E">
            <w:rPr>
              <w:rFonts w:ascii="ArialMT" w:hAnsi="ArialMT" w:cs="ArialMT"/>
              <w:sz w:val="14"/>
              <w:szCs w:val="14"/>
            </w:rPr>
            <w:t xml:space="preserve">BIC: </w:t>
          </w:r>
          <w:r w:rsidR="00C4071E">
            <w:rPr>
              <w:rFonts w:eastAsia="Bosch Office Sans" w:cs="Arial"/>
              <w:spacing w:val="4"/>
              <w:sz w:val="14"/>
              <w:szCs w:val="14"/>
            </w:rPr>
            <w:t>AAAAAAAAAA</w:t>
          </w:r>
        </w:p>
        <w:p w14:paraId="7F8ABD1B" w14:textId="562C8438" w:rsidR="00982648" w:rsidRDefault="00982648" w:rsidP="00D501ED">
          <w:pPr>
            <w:pStyle w:val="MLStat"/>
            <w:tabs>
              <w:tab w:val="left" w:pos="-9656"/>
            </w:tabs>
            <w:spacing w:before="0" w:after="0" w:line="181" w:lineRule="atLeast"/>
            <w:ind w:left="0" w:right="-143" w:firstLine="0"/>
            <w:jc w:val="left"/>
            <w:rPr>
              <w:rFonts w:ascii="Arial" w:eastAsia="Bosch Office Sans" w:hAnsi="Arial" w:cs="Arial"/>
              <w:spacing w:val="4"/>
              <w:sz w:val="14"/>
              <w:szCs w:val="14"/>
            </w:rPr>
          </w:pPr>
          <w:r w:rsidRPr="00D4432E">
            <w:rPr>
              <w:rFonts w:ascii="ArialMT" w:hAnsi="ArialMT" w:cs="ArialMT"/>
              <w:sz w:val="14"/>
              <w:szCs w:val="14"/>
            </w:rPr>
            <w:t xml:space="preserve">IBAN: </w:t>
          </w:r>
          <w:r w:rsidRPr="00D4432E">
            <w:rPr>
              <w:rFonts w:ascii="Arial" w:eastAsia="Bosch Office Sans" w:hAnsi="Arial" w:cs="Arial"/>
              <w:spacing w:val="4"/>
              <w:sz w:val="14"/>
              <w:szCs w:val="14"/>
            </w:rPr>
            <w:t>DE</w:t>
          </w:r>
          <w:r w:rsidR="00C4071E">
            <w:rPr>
              <w:rFonts w:ascii="Arial" w:eastAsia="Bosch Office Sans" w:hAnsi="Arial" w:cs="Arial"/>
              <w:spacing w:val="4"/>
              <w:sz w:val="14"/>
              <w:szCs w:val="14"/>
            </w:rPr>
            <w:t>11 334 556 577 868 88</w:t>
          </w:r>
        </w:p>
        <w:p w14:paraId="324A62F5" w14:textId="7AA93325" w:rsidR="00D4432E" w:rsidRDefault="00AC75F1" w:rsidP="00AC75F1">
          <w:pPr>
            <w:pStyle w:val="MLStat"/>
            <w:tabs>
              <w:tab w:val="left" w:pos="-9656"/>
            </w:tabs>
            <w:spacing w:before="0" w:after="0" w:line="181" w:lineRule="atLeast"/>
            <w:ind w:left="0" w:right="319" w:firstLine="0"/>
            <w:jc w:val="left"/>
            <w:rPr>
              <w:rFonts w:ascii="Arial" w:eastAsia="Bosch Office Sans" w:hAnsi="Arial" w:cs="Arial"/>
              <w:spacing w:val="4"/>
              <w:sz w:val="14"/>
              <w:szCs w:val="14"/>
            </w:rPr>
          </w:pPr>
          <w:r>
            <w:rPr>
              <w:rFonts w:ascii="Arial" w:eastAsia="Bosch Office Sans" w:hAnsi="Arial" w:cs="Arial"/>
              <w:spacing w:val="4"/>
              <w:sz w:val="14"/>
              <w:szCs w:val="14"/>
            </w:rPr>
            <w:t>Sales tax ID</w:t>
          </w:r>
          <w:r w:rsidR="00C4071E">
            <w:rPr>
              <w:rFonts w:ascii="Arial" w:eastAsia="Bosch Office Sans" w:hAnsi="Arial" w:cs="Arial"/>
              <w:spacing w:val="4"/>
              <w:sz w:val="14"/>
              <w:szCs w:val="14"/>
            </w:rPr>
            <w:t>. 333333333</w:t>
          </w:r>
        </w:p>
        <w:p w14:paraId="0885C43A" w14:textId="44EF7AE4" w:rsidR="00C4071E" w:rsidRDefault="00C4071E" w:rsidP="00982648">
          <w:pPr>
            <w:pStyle w:val="MLStat"/>
            <w:tabs>
              <w:tab w:val="left" w:pos="-9656"/>
            </w:tabs>
            <w:spacing w:before="0" w:after="0" w:line="181" w:lineRule="atLeast"/>
            <w:ind w:left="0" w:right="454" w:firstLine="0"/>
            <w:jc w:val="left"/>
            <w:rPr>
              <w:rFonts w:ascii="Arial" w:eastAsia="Bosch Office Sans" w:hAnsi="Arial" w:cs="Arial"/>
              <w:spacing w:val="4"/>
              <w:sz w:val="15"/>
            </w:rPr>
          </w:pPr>
        </w:p>
      </w:tc>
    </w:tr>
  </w:tbl>
  <w:p w14:paraId="4B8B9AC6" w14:textId="77777777" w:rsidR="0094659A" w:rsidRPr="006B5577" w:rsidRDefault="0094659A" w:rsidP="00982648">
    <w:pPr>
      <w:pStyle w:val="MLStat"/>
      <w:tabs>
        <w:tab w:val="left" w:pos="-9656"/>
      </w:tabs>
      <w:spacing w:before="0" w:after="0" w:line="181" w:lineRule="atLeast"/>
      <w:ind w:left="0" w:right="454" w:firstLine="0"/>
      <w:rPr>
        <w:rFonts w:ascii="Arial" w:eastAsia="Bosch Office Sans" w:hAnsi="Arial" w:cs="Arial"/>
        <w:spacing w:val="4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0D9B" w14:textId="77777777" w:rsidR="006E42FA" w:rsidRDefault="006E42FA" w:rsidP="00502485">
      <w:r>
        <w:separator/>
      </w:r>
    </w:p>
  </w:footnote>
  <w:footnote w:type="continuationSeparator" w:id="0">
    <w:p w14:paraId="445F9E28" w14:textId="77777777" w:rsidR="006E42FA" w:rsidRDefault="006E42FA" w:rsidP="0050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02E" w14:textId="77777777" w:rsidR="00502485" w:rsidRPr="00502485" w:rsidRDefault="00502485" w:rsidP="00502485">
    <w:pPr>
      <w:pStyle w:val="Header"/>
      <w:jc w:val="right"/>
      <w:rPr>
        <w:sz w:val="28"/>
        <w:szCs w:val="28"/>
      </w:rPr>
    </w:pPr>
    <w:r w:rsidRPr="00502485">
      <w:rPr>
        <w:sz w:val="28"/>
        <w:szCs w:val="28"/>
      </w:rPr>
      <w:t>Circular Economy Solutions GmbH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B93F" w14:textId="2018AECC" w:rsidR="004A0E1B" w:rsidRPr="00C4071E" w:rsidRDefault="00C4071E" w:rsidP="000342DB">
    <w:pPr>
      <w:pStyle w:val="Header"/>
      <w:jc w:val="right"/>
      <w:rPr>
        <w:b/>
        <w:bCs/>
        <w:sz w:val="44"/>
        <w:szCs w:val="44"/>
      </w:rPr>
    </w:pPr>
    <w:r w:rsidRPr="00C4071E">
      <w:rPr>
        <w:b/>
        <w:bCs/>
        <w:noProof/>
        <w:sz w:val="32"/>
        <w:szCs w:val="32"/>
        <w:lang w:eastAsia="de-DE"/>
      </w:rPr>
      <w:t>Musterlogo</w:t>
    </w:r>
  </w:p>
  <w:p w14:paraId="6C4A7F59" w14:textId="77777777" w:rsidR="000342DB" w:rsidRPr="00C4071E" w:rsidRDefault="000342DB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xSaveApplicationVersion" w:val="15"/>
  </w:docVars>
  <w:rsids>
    <w:rsidRoot w:val="00422056"/>
    <w:rsid w:val="00004B2B"/>
    <w:rsid w:val="00012BDC"/>
    <w:rsid w:val="000342DB"/>
    <w:rsid w:val="000963C2"/>
    <w:rsid w:val="000C384A"/>
    <w:rsid w:val="0012272C"/>
    <w:rsid w:val="00130CFE"/>
    <w:rsid w:val="001346A4"/>
    <w:rsid w:val="001367E9"/>
    <w:rsid w:val="00146B79"/>
    <w:rsid w:val="001851D6"/>
    <w:rsid w:val="001A48F4"/>
    <w:rsid w:val="001B27BC"/>
    <w:rsid w:val="001D2E6B"/>
    <w:rsid w:val="001D2F07"/>
    <w:rsid w:val="001D64DD"/>
    <w:rsid w:val="0021428D"/>
    <w:rsid w:val="002338EC"/>
    <w:rsid w:val="00250232"/>
    <w:rsid w:val="002808C2"/>
    <w:rsid w:val="002A540C"/>
    <w:rsid w:val="002B3E6C"/>
    <w:rsid w:val="002C78CB"/>
    <w:rsid w:val="00316013"/>
    <w:rsid w:val="003175D5"/>
    <w:rsid w:val="00335595"/>
    <w:rsid w:val="0038757D"/>
    <w:rsid w:val="003B2482"/>
    <w:rsid w:val="003B747C"/>
    <w:rsid w:val="003C7F68"/>
    <w:rsid w:val="003F0ED1"/>
    <w:rsid w:val="003F62AE"/>
    <w:rsid w:val="004102A4"/>
    <w:rsid w:val="00412E84"/>
    <w:rsid w:val="00422056"/>
    <w:rsid w:val="00460F68"/>
    <w:rsid w:val="00490F42"/>
    <w:rsid w:val="00497C21"/>
    <w:rsid w:val="004A0E1B"/>
    <w:rsid w:val="004A6218"/>
    <w:rsid w:val="004B10F2"/>
    <w:rsid w:val="004B25C0"/>
    <w:rsid w:val="004C04DA"/>
    <w:rsid w:val="004C24BF"/>
    <w:rsid w:val="004C7696"/>
    <w:rsid w:val="00502485"/>
    <w:rsid w:val="00511E0B"/>
    <w:rsid w:val="00512A2B"/>
    <w:rsid w:val="0053432A"/>
    <w:rsid w:val="00537A89"/>
    <w:rsid w:val="00550A9A"/>
    <w:rsid w:val="00563E8B"/>
    <w:rsid w:val="00584401"/>
    <w:rsid w:val="005A238E"/>
    <w:rsid w:val="005A6AC4"/>
    <w:rsid w:val="005B54AB"/>
    <w:rsid w:val="005C3FC4"/>
    <w:rsid w:val="005E3069"/>
    <w:rsid w:val="00642308"/>
    <w:rsid w:val="00654446"/>
    <w:rsid w:val="00674B76"/>
    <w:rsid w:val="00685026"/>
    <w:rsid w:val="006860E2"/>
    <w:rsid w:val="006B5577"/>
    <w:rsid w:val="006D05E6"/>
    <w:rsid w:val="006D3A26"/>
    <w:rsid w:val="006E42FA"/>
    <w:rsid w:val="006F096B"/>
    <w:rsid w:val="006F28C8"/>
    <w:rsid w:val="00721EFB"/>
    <w:rsid w:val="0077657D"/>
    <w:rsid w:val="007A332F"/>
    <w:rsid w:val="007B0B04"/>
    <w:rsid w:val="007B26DB"/>
    <w:rsid w:val="007D6E8B"/>
    <w:rsid w:val="00806F65"/>
    <w:rsid w:val="00841374"/>
    <w:rsid w:val="00845A1F"/>
    <w:rsid w:val="0086562D"/>
    <w:rsid w:val="008A6605"/>
    <w:rsid w:val="008B1EC9"/>
    <w:rsid w:val="008E27C4"/>
    <w:rsid w:val="008F5C23"/>
    <w:rsid w:val="00920068"/>
    <w:rsid w:val="00943DEC"/>
    <w:rsid w:val="0094659A"/>
    <w:rsid w:val="00971F6E"/>
    <w:rsid w:val="00982648"/>
    <w:rsid w:val="00990532"/>
    <w:rsid w:val="009D0500"/>
    <w:rsid w:val="009E273E"/>
    <w:rsid w:val="009E52B2"/>
    <w:rsid w:val="00A14926"/>
    <w:rsid w:val="00A36CEB"/>
    <w:rsid w:val="00A53884"/>
    <w:rsid w:val="00A65011"/>
    <w:rsid w:val="00A92051"/>
    <w:rsid w:val="00AA5509"/>
    <w:rsid w:val="00AC75F1"/>
    <w:rsid w:val="00B10DEB"/>
    <w:rsid w:val="00B14EDF"/>
    <w:rsid w:val="00B34832"/>
    <w:rsid w:val="00B55368"/>
    <w:rsid w:val="00B7011D"/>
    <w:rsid w:val="00B708E5"/>
    <w:rsid w:val="00B75958"/>
    <w:rsid w:val="00B8617C"/>
    <w:rsid w:val="00B97D10"/>
    <w:rsid w:val="00BA3A68"/>
    <w:rsid w:val="00BB43E0"/>
    <w:rsid w:val="00BB5BDF"/>
    <w:rsid w:val="00BC51E6"/>
    <w:rsid w:val="00BD595B"/>
    <w:rsid w:val="00C000EF"/>
    <w:rsid w:val="00C353F0"/>
    <w:rsid w:val="00C4071E"/>
    <w:rsid w:val="00C52411"/>
    <w:rsid w:val="00C61F3E"/>
    <w:rsid w:val="00C644F4"/>
    <w:rsid w:val="00C70DD0"/>
    <w:rsid w:val="00C7545F"/>
    <w:rsid w:val="00CA56D7"/>
    <w:rsid w:val="00CC39BD"/>
    <w:rsid w:val="00CD45EF"/>
    <w:rsid w:val="00CD50EE"/>
    <w:rsid w:val="00CE72F2"/>
    <w:rsid w:val="00D124BC"/>
    <w:rsid w:val="00D4432E"/>
    <w:rsid w:val="00D501ED"/>
    <w:rsid w:val="00D55FA7"/>
    <w:rsid w:val="00D63AF2"/>
    <w:rsid w:val="00D77D87"/>
    <w:rsid w:val="00DA3DAC"/>
    <w:rsid w:val="00E434FA"/>
    <w:rsid w:val="00E76FB5"/>
    <w:rsid w:val="00EA020F"/>
    <w:rsid w:val="00ED2544"/>
    <w:rsid w:val="00EE1E80"/>
    <w:rsid w:val="00EF4AAD"/>
    <w:rsid w:val="00F02139"/>
    <w:rsid w:val="00F24EE0"/>
    <w:rsid w:val="00F443B8"/>
    <w:rsid w:val="00F4698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48853"/>
  <w15:chartTrackingRefBased/>
  <w15:docId w15:val="{10875566-1EFA-46BE-9BD2-64BA52B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C0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485"/>
  </w:style>
  <w:style w:type="paragraph" w:styleId="Footer">
    <w:name w:val="footer"/>
    <w:basedOn w:val="Normal"/>
    <w:link w:val="FooterChar"/>
    <w:uiPriority w:val="99"/>
    <w:unhideWhenUsed/>
    <w:rsid w:val="005024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85"/>
  </w:style>
  <w:style w:type="paragraph" w:customStyle="1" w:styleId="MLStat">
    <w:name w:val="MLStat"/>
    <w:basedOn w:val="Normal"/>
    <w:rsid w:val="00502485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6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8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7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5F1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res@c-eco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8;rstenFrances\Circular%20Economy%20Solutions%20GmbH\Circular%20Economy%20Solutions%20GmbH-Teamwebsite%20-%20Dokumente\03_Templates\C-ECO\Word\Letter%20template_KA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E798600854C53A87FE4EF66B0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BAB0-642D-49D1-B4CE-B9B74DC55D3B}"/>
      </w:docPartPr>
      <w:docPartBody>
        <w:p w:rsidR="00060261" w:rsidRDefault="00060261">
          <w:pPr>
            <w:pStyle w:val="E5BE798600854C53A87FE4EF66B01129"/>
          </w:pPr>
          <w:r w:rsidRPr="00811CC6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E9884C193F854063B84B72AE72E5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361-CCCB-420A-BB2F-217CEBAEC74B}"/>
      </w:docPartPr>
      <w:docPartBody>
        <w:p w:rsidR="00060261" w:rsidRDefault="00060261">
          <w:pPr>
            <w:pStyle w:val="E9884C193F854063B84B72AE72E57FC5"/>
          </w:pPr>
          <w:r w:rsidRPr="00811CC6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altName w:val="Arial"/>
    <w:charset w:val="00"/>
    <w:family w:val="swiss"/>
    <w:pitch w:val="variable"/>
    <w:sig w:usb0="00000001" w:usb1="0000E0D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61"/>
    <w:rsid w:val="00060261"/>
    <w:rsid w:val="00345170"/>
    <w:rsid w:val="00773CDF"/>
    <w:rsid w:val="008077FE"/>
    <w:rsid w:val="00852689"/>
    <w:rsid w:val="009445B9"/>
    <w:rsid w:val="009D51BA"/>
    <w:rsid w:val="00AD1264"/>
    <w:rsid w:val="00E6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BE798600854C53A87FE4EF66B01129">
    <w:name w:val="E5BE798600854C53A87FE4EF66B01129"/>
  </w:style>
  <w:style w:type="paragraph" w:customStyle="1" w:styleId="E9884C193F854063B84B72AE72E57FC5">
    <w:name w:val="E9884C193F854063B84B72AE72E57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8E24E26E8E241AD4574A06A10C5B7" ma:contentTypeVersion="13" ma:contentTypeDescription="Create a new document." ma:contentTypeScope="" ma:versionID="c8d9ca12d35c5642ac5e39b7204ff60a">
  <xsd:schema xmlns:xsd="http://www.w3.org/2001/XMLSchema" xmlns:xs="http://www.w3.org/2001/XMLSchema" xmlns:p="http://schemas.microsoft.com/office/2006/metadata/properties" xmlns:ns2="953fc266-56e0-4351-bc7b-59a438650d53" xmlns:ns3="b32e4265-0945-4e28-8332-5594fd086f86" targetNamespace="http://schemas.microsoft.com/office/2006/metadata/properties" ma:root="true" ma:fieldsID="b2e69069a851ea8865af0789ea1dd514" ns2:_="" ns3:_="">
    <xsd:import namespace="953fc266-56e0-4351-bc7b-59a438650d53"/>
    <xsd:import namespace="b32e4265-0945-4e28-8332-5594fd086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c266-56e0-4351-bc7b-59a43865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4265-0945-4e28-8332-5594fd086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7DEF-F6B1-4908-867C-776334ED2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2D5F6-581A-432F-99FE-AEEEB304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c266-56e0-4351-bc7b-59a438650d53"/>
    <ds:schemaRef ds:uri="b32e4265-0945-4e28-8332-5594fd08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596AA-725C-46A0-B87F-586812F6A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B6E20-392A-4439-9E28-31398C1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template_KA_2020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Kärsten, Frances</dc:creator>
  <cp:keywords/>
  <dc:description/>
  <cp:lastModifiedBy>Frances Kärsten</cp:lastModifiedBy>
  <cp:revision>8</cp:revision>
  <cp:lastPrinted>2017-04-11T13:33:00Z</cp:lastPrinted>
  <dcterms:created xsi:type="dcterms:W3CDTF">2021-10-07T09:22:00Z</dcterms:created>
  <dcterms:modified xsi:type="dcterms:W3CDTF">2022-02-09T13:29:00Z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0x0101008CB8E24E26E8E241AD4574A06A10C5B7</vt:lpwstr>
  </property>
</Properties>
</file>